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1E0DC" w14:textId="798E5109" w:rsidR="00A874C8" w:rsidRPr="002A71C9" w:rsidRDefault="00A874C8" w:rsidP="00A874C8">
      <w:pPr>
        <w:ind w:firstLine="5745"/>
        <w:textAlignment w:val="baseline"/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ES_tradnl"/>
        </w:rPr>
      </w:pPr>
      <w:r w:rsidRPr="002A71C9"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  <w:t xml:space="preserve">         </w:t>
      </w:r>
      <w:r w:rsidRPr="002A71C9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ES_tradnl"/>
        </w:rPr>
        <w:t>Id procedimiento 381</w:t>
      </w:r>
      <w:r w:rsidR="00B21B3C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ES_tradnl"/>
        </w:rPr>
        <w:t>7</w:t>
      </w:r>
    </w:p>
    <w:p w14:paraId="653C319C" w14:textId="77777777" w:rsidR="00A874C8" w:rsidRPr="002A71C9" w:rsidRDefault="00A874C8" w:rsidP="00A874C8">
      <w:pPr>
        <w:ind w:firstLine="5745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</w:pPr>
    </w:p>
    <w:p w14:paraId="514817C5" w14:textId="77777777" w:rsidR="00A874C8" w:rsidRPr="002A71C9" w:rsidRDefault="00A874C8" w:rsidP="00A874C8">
      <w:pPr>
        <w:textAlignment w:val="baseline"/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ES_tradnl"/>
        </w:rPr>
      </w:pPr>
      <w:r w:rsidRPr="002A71C9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ES_tradnl"/>
        </w:rPr>
        <w:t xml:space="preserve">                                                                          ANEXO V</w:t>
      </w:r>
    </w:p>
    <w:p w14:paraId="55C4C232" w14:textId="77777777" w:rsidR="00A874C8" w:rsidRPr="002A71C9" w:rsidRDefault="00A874C8" w:rsidP="00A874C8">
      <w:pPr>
        <w:textAlignment w:val="baseline"/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ES_tradnl"/>
        </w:rPr>
      </w:pPr>
    </w:p>
    <w:p w14:paraId="6D8B8B8F" w14:textId="77777777" w:rsidR="00AD6A1F" w:rsidRPr="0099575F" w:rsidRDefault="00AD6A1F" w:rsidP="00AD6A1F">
      <w:pPr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  <w:r w:rsidRPr="00FC7DEC">
        <w:rPr>
          <w:rFonts w:ascii="Arial" w:eastAsia="Times New Roman" w:hAnsi="Arial" w:cs="Arial"/>
          <w:b/>
          <w:bCs/>
          <w:color w:val="000000"/>
          <w:sz w:val="18"/>
          <w:szCs w:val="18"/>
          <w:lang w:val="es-ES"/>
        </w:rPr>
        <w:t>AYUDAS ECONÓMICAS, EN RÉGIMEN DE CONCURRENCIA COMPETITIVA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s-ES"/>
        </w:rPr>
        <w:t xml:space="preserve"> PARA PROYECTOS DE ACELERACIÓN O EMPRENDIMIENTO EN LAS INDUSTRIAS CULTURALES Y CREATIVAS</w:t>
      </w:r>
      <w:r w:rsidRPr="00FC7DEC">
        <w:rPr>
          <w:rFonts w:ascii="Arial" w:eastAsia="Times New Roman" w:hAnsi="Arial" w:cs="Arial"/>
          <w:b/>
          <w:bCs/>
          <w:color w:val="000000"/>
          <w:sz w:val="18"/>
          <w:szCs w:val="18"/>
          <w:lang w:val="es-ES"/>
        </w:rPr>
        <w:t xml:space="preserve"> EN LA REGIÓN DE MURCIA CON CARGO AL PLAN DE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s-ES"/>
        </w:rPr>
        <w:t>RECUPERACIÓN, T</w:t>
      </w:r>
      <w:r w:rsidRPr="00FC7DEC">
        <w:rPr>
          <w:rFonts w:ascii="Arial" w:eastAsia="Times New Roman" w:hAnsi="Arial" w:cs="Arial"/>
          <w:b/>
          <w:bCs/>
          <w:color w:val="000000"/>
          <w:sz w:val="18"/>
          <w:szCs w:val="18"/>
          <w:lang w:val="es-ES"/>
        </w:rPr>
        <w:t>RANSFORMACIÓN Y RESILIENCIA (PRTR</w:t>
      </w:r>
      <w:r w:rsidRPr="00043A90">
        <w:rPr>
          <w:rFonts w:ascii="Arial" w:eastAsia="Times New Roman" w:hAnsi="Arial" w:cs="Arial"/>
          <w:color w:val="000000"/>
          <w:sz w:val="18"/>
          <w:szCs w:val="18"/>
          <w:lang w:val="es-ES"/>
        </w:rPr>
        <w:t>)</w:t>
      </w:r>
    </w:p>
    <w:p w14:paraId="531CB529" w14:textId="77777777" w:rsidR="00A874C8" w:rsidRPr="002A71C9" w:rsidRDefault="00A874C8" w:rsidP="00A874C8">
      <w:pPr>
        <w:textAlignment w:val="baseline"/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ES_tradnl"/>
        </w:rPr>
      </w:pPr>
    </w:p>
    <w:p w14:paraId="0F5EB4CC" w14:textId="77777777" w:rsidR="00A874C8" w:rsidRPr="002A71C9" w:rsidRDefault="00A874C8" w:rsidP="00A87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eastAsia="Arial" w:hAnsi="Calibri" w:cs="Calibri"/>
          <w:b/>
          <w:bCs/>
          <w:color w:val="000000"/>
          <w:sz w:val="22"/>
          <w:szCs w:val="22"/>
        </w:rPr>
      </w:pPr>
      <w:r w:rsidRPr="002A71C9">
        <w:rPr>
          <w:rFonts w:ascii="Calibri" w:hAnsi="Calibri" w:cs="Calibri"/>
          <w:b/>
          <w:bCs/>
          <w:sz w:val="22"/>
          <w:szCs w:val="22"/>
        </w:rPr>
        <w:t>DECLARACIÓN RESPONSABLE DE NO TENER LA RESIDENCIA FISCAL EN PAÍSES Y TERRITORIOS CONSIDERADOS PARAÍSOS FISCALES</w:t>
      </w:r>
    </w:p>
    <w:p w14:paraId="3F4AB3DA" w14:textId="77777777" w:rsidR="00A874C8" w:rsidRPr="002A71C9" w:rsidRDefault="00A874C8" w:rsidP="00A874C8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2FE27F73" w14:textId="77777777" w:rsidR="00A874C8" w:rsidRPr="002A71C9" w:rsidRDefault="00A874C8" w:rsidP="00A874C8">
      <w:pPr>
        <w:spacing w:before="240" w:after="120" w:line="276" w:lineRule="auto"/>
        <w:jc w:val="center"/>
        <w:rPr>
          <w:rFonts w:ascii="Calibri" w:eastAsia="Times New Roman" w:hAnsi="Calibri" w:cs="Calibri"/>
          <w:b/>
          <w:sz w:val="22"/>
          <w:szCs w:val="22"/>
        </w:rPr>
      </w:pPr>
      <w:r w:rsidRPr="002A71C9">
        <w:rPr>
          <w:rFonts w:ascii="Calibri" w:eastAsia="Times New Roman" w:hAnsi="Calibri" w:cs="Calibri"/>
          <w:b/>
          <w:sz w:val="22"/>
          <w:szCs w:val="22"/>
        </w:rPr>
        <w:t>EL DECLARANTE: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6118"/>
      </w:tblGrid>
      <w:tr w:rsidR="00A874C8" w:rsidRPr="002A71C9" w14:paraId="70575DB5" w14:textId="77777777" w:rsidTr="005D3DA2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401CAC" w14:textId="77777777" w:rsidR="00A874C8" w:rsidRPr="002A71C9" w:rsidRDefault="00A874C8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2A71C9">
              <w:rPr>
                <w:rFonts w:ascii="Calibri" w:eastAsia="Arial" w:hAnsi="Calibri" w:cs="Calibri"/>
                <w:color w:val="000000"/>
                <w:sz w:val="22"/>
                <w:szCs w:val="22"/>
                <w:lang w:val="en-US"/>
              </w:rPr>
              <w:t>Don/Doña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98A74E" w14:textId="77777777" w:rsidR="00A874C8" w:rsidRPr="002A71C9" w:rsidRDefault="00A874C8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</w:tr>
      <w:tr w:rsidR="00A874C8" w:rsidRPr="002A71C9" w14:paraId="11CBCB0D" w14:textId="77777777" w:rsidTr="005D3DA2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B2EB0D" w14:textId="77777777" w:rsidR="00A874C8" w:rsidRPr="002A71C9" w:rsidRDefault="00A874C8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proofErr w:type="spellStart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en</w:t>
            </w:r>
            <w:proofErr w:type="spellEnd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calidad</w:t>
            </w:r>
            <w:proofErr w:type="spellEnd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 xml:space="preserve"> de</w:t>
            </w:r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  <w:lang w:val="en-US"/>
              </w:rPr>
              <w:footnoteReference w:id="2"/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F04D22" w14:textId="77777777" w:rsidR="00A874C8" w:rsidRPr="002A71C9" w:rsidRDefault="00A874C8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</w:tr>
      <w:tr w:rsidR="00A874C8" w:rsidRPr="002A71C9" w14:paraId="1D67B493" w14:textId="77777777" w:rsidTr="005D3DA2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395FF4" w14:textId="77777777" w:rsidR="00A874C8" w:rsidRPr="002A71C9" w:rsidRDefault="00A874C8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con NIF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22F040" w14:textId="77777777" w:rsidR="00A874C8" w:rsidRPr="002A71C9" w:rsidRDefault="00A874C8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</w:tr>
      <w:tr w:rsidR="00A874C8" w:rsidRPr="002A71C9" w14:paraId="00CA37AA" w14:textId="77777777" w:rsidTr="005D3DA2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871F7B" w14:textId="77777777" w:rsidR="00A874C8" w:rsidRPr="002A71C9" w:rsidRDefault="00A874C8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proofErr w:type="spellStart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en</w:t>
            </w:r>
            <w:proofErr w:type="spellEnd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representación</w:t>
            </w:r>
            <w:proofErr w:type="spellEnd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 xml:space="preserve"> de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CF6E61" w14:textId="77777777" w:rsidR="00A874C8" w:rsidRPr="002A71C9" w:rsidRDefault="00A874C8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A874C8" w:rsidRPr="002A71C9" w14:paraId="0C40EA06" w14:textId="77777777" w:rsidTr="005D3DA2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C61F9D" w14:textId="77777777" w:rsidR="00A874C8" w:rsidRPr="002A71C9" w:rsidRDefault="00A874C8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con NIF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B7C658" w14:textId="77777777" w:rsidR="00A874C8" w:rsidRPr="002A71C9" w:rsidRDefault="00A874C8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2A71C9">
              <w:rPr>
                <w:rFonts w:ascii="Calibri" w:eastAsia="Arial" w:hAnsi="Calibri" w:cs="Calibri"/>
                <w:color w:val="000000"/>
                <w:sz w:val="22"/>
                <w:szCs w:val="22"/>
                <w:lang w:val="en-US"/>
              </w:rPr>
              <w:t xml:space="preserve">   </w:t>
            </w:r>
          </w:p>
        </w:tc>
      </w:tr>
      <w:tr w:rsidR="00A874C8" w:rsidRPr="002A71C9" w14:paraId="69CF2555" w14:textId="77777777" w:rsidTr="005D3DA2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5EA9AB" w14:textId="77777777" w:rsidR="00A874C8" w:rsidRPr="002A71C9" w:rsidRDefault="00A874C8" w:rsidP="005D3DA2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Domicilio</w:t>
            </w:r>
            <w:proofErr w:type="spellEnd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 xml:space="preserve"> fiscal 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9FD586" w14:textId="77777777" w:rsidR="00A874C8" w:rsidRPr="002A71C9" w:rsidRDefault="00A874C8" w:rsidP="005D3DA2">
            <w:pPr>
              <w:spacing w:line="276" w:lineRule="auto"/>
              <w:rPr>
                <w:rFonts w:ascii="Calibri" w:eastAsia="Arial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4AD81BCC" w14:textId="77777777" w:rsidR="00A874C8" w:rsidRPr="002A71C9" w:rsidRDefault="00A874C8" w:rsidP="00A874C8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</w:pPr>
    </w:p>
    <w:p w14:paraId="5FAF4CDB" w14:textId="21405D31" w:rsidR="00A874C8" w:rsidRPr="002A71C9" w:rsidRDefault="00A874C8" w:rsidP="00A874C8">
      <w:pPr>
        <w:shd w:val="clear" w:color="auto" w:fill="FFFFFF"/>
        <w:spacing w:before="360" w:after="180"/>
        <w:jc w:val="both"/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</w:pPr>
      <w:r w:rsidRPr="002A71C9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 xml:space="preserve">En la condición de posible </w:t>
      </w:r>
      <w:r w:rsidR="00F73A9A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>persona beneficiaria</w:t>
      </w:r>
      <w:r w:rsidRPr="002A71C9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 xml:space="preserve">/a de ayudas financiadas con recursos provenientes del PRTR en el desarrollo de actuaciones necesarias para la consecución de los objetivos definidos en el Componente </w:t>
      </w:r>
      <w:r w:rsidR="005D4B24">
        <w:rPr>
          <w:rFonts w:ascii="Calibri" w:hAnsi="Calibri" w:cs="Calibri"/>
          <w:b/>
          <w:sz w:val="22"/>
          <w:szCs w:val="22"/>
        </w:rPr>
        <w:t>24</w:t>
      </w:r>
      <w:r w:rsidRPr="002A71C9">
        <w:rPr>
          <w:rFonts w:ascii="Calibri" w:hAnsi="Calibri" w:cs="Calibri"/>
          <w:b/>
          <w:sz w:val="22"/>
          <w:szCs w:val="22"/>
        </w:rPr>
        <w:t xml:space="preserve">.I01, </w:t>
      </w:r>
      <w:r w:rsidRPr="002A71C9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 xml:space="preserve">declara responsablemente no </w:t>
      </w:r>
      <w:r w:rsidRPr="002A71C9">
        <w:rPr>
          <w:rFonts w:ascii="Calibri" w:hAnsi="Calibri" w:cs="Calibri"/>
          <w:sz w:val="22"/>
          <w:szCs w:val="22"/>
        </w:rPr>
        <w:t>tener residencia fiscal en países y territorios considerados paraísos fiscales.</w:t>
      </w:r>
    </w:p>
    <w:p w14:paraId="63244F0A" w14:textId="77777777" w:rsidR="00A874C8" w:rsidRPr="002A71C9" w:rsidRDefault="00A874C8" w:rsidP="00A874C8">
      <w:pPr>
        <w:spacing w:before="60"/>
        <w:jc w:val="center"/>
        <w:rPr>
          <w:rFonts w:ascii="Calibri" w:hAnsi="Calibri" w:cs="Calibri"/>
          <w:b/>
          <w:color w:val="FF0000"/>
          <w:sz w:val="22"/>
          <w:szCs w:val="22"/>
        </w:rPr>
      </w:pPr>
      <w:r w:rsidRPr="002A71C9"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  <w:t>. </w:t>
      </w:r>
      <w:r w:rsidRPr="002A71C9">
        <w:rPr>
          <w:rFonts w:ascii="Calibri" w:hAnsi="Calibri" w:cs="Calibri"/>
          <w:b/>
          <w:sz w:val="22"/>
          <w:szCs w:val="22"/>
        </w:rPr>
        <w:t xml:space="preserve">FIRMA ELECTRÓNICA </w:t>
      </w:r>
      <w:r w:rsidRPr="002A71C9">
        <w:rPr>
          <w:rFonts w:ascii="Calibri" w:hAnsi="Calibri" w:cs="Calibri"/>
          <w:b/>
          <w:color w:val="FF0000"/>
          <w:sz w:val="22"/>
          <w:szCs w:val="22"/>
        </w:rPr>
        <w:t>*</w:t>
      </w:r>
    </w:p>
    <w:p w14:paraId="02F9188A" w14:textId="77777777" w:rsidR="00A874C8" w:rsidRPr="002A71C9" w:rsidRDefault="00A874C8" w:rsidP="00A874C8">
      <w:pPr>
        <w:spacing w:before="60"/>
        <w:jc w:val="center"/>
        <w:rPr>
          <w:rFonts w:ascii="Calibri" w:hAnsi="Calibri" w:cs="Calibri"/>
          <w:b/>
          <w:sz w:val="22"/>
          <w:szCs w:val="22"/>
        </w:rPr>
      </w:pPr>
    </w:p>
    <w:p w14:paraId="292F1ACF" w14:textId="77777777" w:rsidR="00A874C8" w:rsidRPr="002A71C9" w:rsidRDefault="00A874C8" w:rsidP="00A874C8">
      <w:pPr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2A71C9">
        <w:rPr>
          <w:rFonts w:ascii="Calibri" w:hAnsi="Calibri" w:cs="Calibri"/>
          <w:b/>
          <w:color w:val="FF0000"/>
          <w:sz w:val="22"/>
          <w:szCs w:val="22"/>
        </w:rPr>
        <w:t xml:space="preserve">* Es imprescindible que, tras cumplimentarlo y guardarlo en formato PDF, este anexo se firme electrónicamente. Puede descargar una aplicación a tal efecto en </w:t>
      </w:r>
      <w:hyperlink r:id="rId10" w:history="1">
        <w:r w:rsidRPr="002A71C9">
          <w:rPr>
            <w:rStyle w:val="Hipervnculo"/>
            <w:rFonts w:ascii="Calibri" w:hAnsi="Calibri" w:cs="Calibri"/>
            <w:b/>
            <w:color w:val="FF0000"/>
            <w:sz w:val="22"/>
            <w:szCs w:val="22"/>
          </w:rPr>
          <w:t>https://valide.redsara.es</w:t>
        </w:r>
      </w:hyperlink>
      <w:r w:rsidRPr="002A71C9">
        <w:rPr>
          <w:rFonts w:ascii="Calibri" w:hAnsi="Calibri" w:cs="Calibri"/>
          <w:b/>
          <w:color w:val="FF0000"/>
          <w:sz w:val="22"/>
          <w:szCs w:val="22"/>
        </w:rPr>
        <w:t xml:space="preserve">, apartado </w:t>
      </w:r>
      <w:r w:rsidRPr="002A71C9">
        <w:rPr>
          <w:rFonts w:ascii="Calibri" w:hAnsi="Calibri" w:cs="Calibri"/>
          <w:b/>
          <w:i/>
          <w:color w:val="FF0000"/>
          <w:sz w:val="22"/>
          <w:szCs w:val="22"/>
        </w:rPr>
        <w:t>Realizar firma</w:t>
      </w:r>
      <w:r w:rsidRPr="002A71C9">
        <w:rPr>
          <w:rFonts w:ascii="Calibri" w:hAnsi="Calibri" w:cs="Calibri"/>
          <w:b/>
          <w:color w:val="FF0000"/>
          <w:sz w:val="22"/>
          <w:szCs w:val="22"/>
        </w:rPr>
        <w:t xml:space="preserve">. </w:t>
      </w:r>
    </w:p>
    <w:p w14:paraId="3FC06D3A" w14:textId="5F8884CD" w:rsidR="008E2A7A" w:rsidRPr="002A71C9" w:rsidRDefault="008E2A7A">
      <w:pPr>
        <w:spacing w:after="160" w:line="259" w:lineRule="auto"/>
        <w:rPr>
          <w:rFonts w:ascii="Calibri" w:hAnsi="Calibri" w:cs="Calibri"/>
          <w:b/>
          <w:sz w:val="22"/>
          <w:szCs w:val="22"/>
          <w:u w:val="single"/>
        </w:rPr>
      </w:pPr>
    </w:p>
    <w:sectPr w:rsidR="008E2A7A" w:rsidRPr="002A71C9" w:rsidSect="000D39BA">
      <w:headerReference w:type="default" r:id="rId11"/>
      <w:footerReference w:type="default" r:id="rId12"/>
      <w:pgSz w:w="11906" w:h="16838" w:code="9"/>
      <w:pgMar w:top="2410" w:right="1701" w:bottom="851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F052C" w14:textId="77777777" w:rsidR="008614A3" w:rsidRDefault="008614A3" w:rsidP="0033118A">
      <w:r>
        <w:separator/>
      </w:r>
    </w:p>
  </w:endnote>
  <w:endnote w:type="continuationSeparator" w:id="0">
    <w:p w14:paraId="726E8107" w14:textId="77777777" w:rsidR="008614A3" w:rsidRDefault="008614A3" w:rsidP="0033118A">
      <w:r>
        <w:continuationSeparator/>
      </w:r>
    </w:p>
  </w:endnote>
  <w:endnote w:type="continuationNotice" w:id="1">
    <w:p w14:paraId="2EC4BBE6" w14:textId="77777777" w:rsidR="008614A3" w:rsidRDefault="008614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7589A" w14:textId="0352BAAF" w:rsidR="00F37929" w:rsidRPr="00B32068" w:rsidRDefault="00F37929" w:rsidP="00B32068">
    <w:pPr>
      <w:pStyle w:val="Piedepgina"/>
      <w:spacing w:after="240"/>
      <w:ind w:left="-1701" w:right="-1701"/>
      <w:jc w:val="center"/>
      <w:rPr>
        <w:rFonts w:cstheme="minorHAnsi"/>
        <w:color w:val="BFBFBF" w:themeColor="background1" w:themeShade="BF"/>
        <w:sz w:val="16"/>
      </w:rPr>
    </w:pP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if 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numpages 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8118DF">
      <w:rPr>
        <w:rFonts w:cstheme="minorHAnsi"/>
        <w:noProof/>
        <w:color w:val="BFBFBF" w:themeColor="background1" w:themeShade="BF"/>
        <w:sz w:val="16"/>
      </w:rPr>
      <w:instrText>2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 xml:space="preserve"> &gt; 1 "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page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8118DF">
      <w:rPr>
        <w:rFonts w:cstheme="minorHAnsi"/>
        <w:noProof/>
        <w:color w:val="BFBFBF" w:themeColor="background1" w:themeShade="BF"/>
        <w:sz w:val="16"/>
      </w:rPr>
      <w:instrText>1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>/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numpages 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8118DF">
      <w:rPr>
        <w:rFonts w:cstheme="minorHAnsi"/>
        <w:noProof/>
        <w:color w:val="BFBFBF" w:themeColor="background1" w:themeShade="BF"/>
        <w:sz w:val="16"/>
      </w:rPr>
      <w:instrText>2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>" ""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8118DF">
      <w:rPr>
        <w:rFonts w:cstheme="minorHAnsi"/>
        <w:noProof/>
        <w:color w:val="BFBFBF" w:themeColor="background1" w:themeShade="BF"/>
        <w:sz w:val="16"/>
      </w:rPr>
      <w:t>1</w:t>
    </w:r>
    <w:r w:rsidR="008118DF" w:rsidRPr="00B32068">
      <w:rPr>
        <w:rFonts w:cstheme="minorHAnsi"/>
        <w:noProof/>
        <w:color w:val="BFBFBF" w:themeColor="background1" w:themeShade="BF"/>
        <w:sz w:val="16"/>
      </w:rPr>
      <w:t>/</w:t>
    </w:r>
    <w:r w:rsidR="008118DF">
      <w:rPr>
        <w:rFonts w:cstheme="minorHAnsi"/>
        <w:noProof/>
        <w:color w:val="BFBFBF" w:themeColor="background1" w:themeShade="BF"/>
        <w:sz w:val="16"/>
      </w:rPr>
      <w:t>2</w:t>
    </w:r>
    <w:r w:rsidRPr="00B32068">
      <w:rPr>
        <w:rFonts w:cstheme="minorHAnsi"/>
        <w:color w:val="BFBFBF" w:themeColor="background1" w:themeShade="BF"/>
        <w:sz w:val="16"/>
      </w:rPr>
      <w:fldChar w:fldCharType="end"/>
    </w:r>
  </w:p>
  <w:p w14:paraId="0B2EE0B1" w14:textId="77777777" w:rsidR="00F37929" w:rsidRDefault="00F37929" w:rsidP="008B171F">
    <w:pPr>
      <w:pStyle w:val="Piedepgina"/>
      <w:ind w:left="-1701" w:right="-1701"/>
      <w:jc w:val="center"/>
    </w:pPr>
    <w:r>
      <w:rPr>
        <w:noProof/>
        <w:lang w:val="es-ES"/>
      </w:rPr>
      <w:drawing>
        <wp:inline distT="0" distB="0" distL="0" distR="0" wp14:anchorId="6D748F7D" wp14:editId="2BB1B0DD">
          <wp:extent cx="7200000" cy="68760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 - Next - GE -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68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BFD98" w14:textId="77777777" w:rsidR="008614A3" w:rsidRDefault="008614A3" w:rsidP="0033118A">
      <w:r>
        <w:separator/>
      </w:r>
    </w:p>
  </w:footnote>
  <w:footnote w:type="continuationSeparator" w:id="0">
    <w:p w14:paraId="0C9BAB6C" w14:textId="77777777" w:rsidR="008614A3" w:rsidRDefault="008614A3" w:rsidP="0033118A">
      <w:r>
        <w:continuationSeparator/>
      </w:r>
    </w:p>
  </w:footnote>
  <w:footnote w:type="continuationNotice" w:id="1">
    <w:p w14:paraId="26B8D425" w14:textId="77777777" w:rsidR="008614A3" w:rsidRDefault="008614A3"/>
  </w:footnote>
  <w:footnote w:id="2">
    <w:p w14:paraId="0F244548" w14:textId="77777777" w:rsidR="00F37929" w:rsidRPr="00B62CFF" w:rsidRDefault="00F37929" w:rsidP="00A874C8">
      <w:pPr>
        <w:pStyle w:val="Textonotapie"/>
        <w:rPr>
          <w:rFonts w:ascii="Calibri" w:hAnsi="Calibri" w:cs="Calibri"/>
          <w:sz w:val="18"/>
          <w:lang w:val="es-ES"/>
        </w:rPr>
      </w:pPr>
      <w:r w:rsidRPr="00B62CFF">
        <w:rPr>
          <w:rStyle w:val="Refdenotaalpie"/>
          <w:rFonts w:ascii="Calibri" w:hAnsi="Calibri" w:cs="Calibri"/>
          <w:sz w:val="18"/>
        </w:rPr>
        <w:footnoteRef/>
      </w:r>
      <w:r w:rsidRPr="00B62CFF">
        <w:rPr>
          <w:rFonts w:ascii="Calibri" w:hAnsi="Calibri" w:cs="Calibri"/>
          <w:sz w:val="18"/>
          <w:lang w:val="es-ES"/>
        </w:rPr>
        <w:t xml:space="preserve"> </w:t>
      </w:r>
      <w:r w:rsidRPr="00B62CFF">
        <w:rPr>
          <w:rFonts w:ascii="Calibri" w:eastAsia="Arial" w:hAnsi="Calibri" w:cs="Calibri"/>
          <w:sz w:val="18"/>
          <w:lang w:val="es-ES"/>
        </w:rPr>
        <w:t xml:space="preserve">Representante </w:t>
      </w:r>
      <w:r w:rsidRPr="002A330C">
        <w:rPr>
          <w:rFonts w:ascii="Calibri" w:eastAsia="Arial" w:hAnsi="Calibri" w:cs="Calibri"/>
          <w:sz w:val="18"/>
          <w:lang w:val="es-ES"/>
        </w:rPr>
        <w:t>legal, cargo que ostente dentro de la entidad solicitante.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F37929" w14:paraId="715441A5" w14:textId="77777777" w:rsidTr="00244494">
      <w:trPr>
        <w:cantSplit/>
        <w:trHeight w:hRule="exact" w:val="2608"/>
      </w:trPr>
      <w:tc>
        <w:tcPr>
          <w:tcW w:w="11906" w:type="dxa"/>
          <w:noWrap/>
        </w:tcPr>
        <w:p w14:paraId="6F5A2BEE" w14:textId="181D7CEB" w:rsidR="00F37929" w:rsidRDefault="00F37929" w:rsidP="00244494">
          <w:pPr>
            <w:pStyle w:val="Encabezado"/>
            <w:jc w:val="center"/>
          </w:pPr>
          <w:r>
            <w:rPr>
              <w:noProof/>
              <w:lang w:val="es-ES"/>
            </w:rPr>
            <w:drawing>
              <wp:inline distT="0" distB="0" distL="0" distR="0" wp14:anchorId="3E4E0DDA" wp14:editId="53762CCD">
                <wp:extent cx="7538720" cy="1656026"/>
                <wp:effectExtent l="0" t="0" r="5080" b="190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8673E44" w14:textId="77777777" w:rsidR="00F37929" w:rsidRPr="005271AF" w:rsidRDefault="00F37929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02C2"/>
    <w:multiLevelType w:val="hybridMultilevel"/>
    <w:tmpl w:val="005AC550"/>
    <w:lvl w:ilvl="0" w:tplc="3E00EBE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44B64BB"/>
    <w:multiLevelType w:val="hybridMultilevel"/>
    <w:tmpl w:val="EF1484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D127B"/>
    <w:multiLevelType w:val="hybridMultilevel"/>
    <w:tmpl w:val="4290F7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B7910"/>
    <w:multiLevelType w:val="hybridMultilevel"/>
    <w:tmpl w:val="EF148486"/>
    <w:lvl w:ilvl="0" w:tplc="ADF2C7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86DBE"/>
    <w:multiLevelType w:val="hybridMultilevel"/>
    <w:tmpl w:val="D0FE31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023CC"/>
    <w:multiLevelType w:val="hybridMultilevel"/>
    <w:tmpl w:val="1702FA5C"/>
    <w:lvl w:ilvl="0" w:tplc="0C0A0015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0E1A3F86"/>
    <w:multiLevelType w:val="multilevel"/>
    <w:tmpl w:val="711244E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7" w15:restartNumberingAfterBreak="0">
    <w:nsid w:val="0FFE2ED4"/>
    <w:multiLevelType w:val="hybridMultilevel"/>
    <w:tmpl w:val="D608A052"/>
    <w:lvl w:ilvl="0" w:tplc="E4F2B91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0886C79"/>
    <w:multiLevelType w:val="hybridMultilevel"/>
    <w:tmpl w:val="3382623A"/>
    <w:lvl w:ilvl="0" w:tplc="0C0A0017">
      <w:start w:val="1"/>
      <w:numFmt w:val="lowerLetter"/>
      <w:lvlText w:val="%1)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0EE398B"/>
    <w:multiLevelType w:val="hybridMultilevel"/>
    <w:tmpl w:val="753844D4"/>
    <w:lvl w:ilvl="0" w:tplc="41E0BA72">
      <w:start w:val="2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1A1C0C"/>
    <w:multiLevelType w:val="hybridMultilevel"/>
    <w:tmpl w:val="4AB0976A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5E364CA"/>
    <w:multiLevelType w:val="multilevel"/>
    <w:tmpl w:val="ECF299A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2" w15:restartNumberingAfterBreak="0">
    <w:nsid w:val="1C384A65"/>
    <w:multiLevelType w:val="hybridMultilevel"/>
    <w:tmpl w:val="924E3D38"/>
    <w:lvl w:ilvl="0" w:tplc="8EF6D93A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B6394C"/>
    <w:multiLevelType w:val="hybridMultilevel"/>
    <w:tmpl w:val="F768F70E"/>
    <w:lvl w:ilvl="0" w:tplc="85E2CC24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C0A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73D4E"/>
    <w:multiLevelType w:val="hybridMultilevel"/>
    <w:tmpl w:val="2E7814B8"/>
    <w:lvl w:ilvl="0" w:tplc="0C0A0017">
      <w:start w:val="1"/>
      <w:numFmt w:val="lowerLetter"/>
      <w:lvlText w:val="%1)"/>
      <w:lvlJc w:val="left"/>
      <w:pPr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41F105D8"/>
    <w:multiLevelType w:val="hybridMultilevel"/>
    <w:tmpl w:val="532E93C8"/>
    <w:lvl w:ilvl="0" w:tplc="A4D8838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C27A68B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12326"/>
    <w:multiLevelType w:val="hybridMultilevel"/>
    <w:tmpl w:val="F89C10B4"/>
    <w:lvl w:ilvl="0" w:tplc="4BFC7F1C">
      <w:start w:val="1"/>
      <w:numFmt w:val="decimal"/>
      <w:lvlText w:val="%1."/>
      <w:lvlJc w:val="left"/>
      <w:pPr>
        <w:ind w:left="1068" w:hanging="360"/>
      </w:pPr>
      <w:rPr>
        <w:rFonts w:eastAsia="NSimSu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7344731"/>
    <w:multiLevelType w:val="hybridMultilevel"/>
    <w:tmpl w:val="D00CD1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46A76"/>
    <w:multiLevelType w:val="hybridMultilevel"/>
    <w:tmpl w:val="027ED900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E3E67A6"/>
    <w:multiLevelType w:val="hybridMultilevel"/>
    <w:tmpl w:val="4D529622"/>
    <w:lvl w:ilvl="0" w:tplc="0C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7392F"/>
    <w:multiLevelType w:val="hybridMultilevel"/>
    <w:tmpl w:val="53D814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C36FD"/>
    <w:multiLevelType w:val="hybridMultilevel"/>
    <w:tmpl w:val="22B6256E"/>
    <w:lvl w:ilvl="0" w:tplc="0730FC34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5555C37"/>
    <w:multiLevelType w:val="hybridMultilevel"/>
    <w:tmpl w:val="E4423E1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C0A0015">
      <w:start w:val="1"/>
      <w:numFmt w:val="upp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42CB8"/>
    <w:multiLevelType w:val="hybridMultilevel"/>
    <w:tmpl w:val="4D5E94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301C72"/>
    <w:multiLevelType w:val="hybridMultilevel"/>
    <w:tmpl w:val="90C69EAA"/>
    <w:lvl w:ilvl="0" w:tplc="CC7E91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672EAD0">
      <w:start w:val="1"/>
      <w:numFmt w:val="lowerLetter"/>
      <w:lvlText w:val="%2."/>
      <w:lvlJc w:val="left"/>
      <w:pPr>
        <w:ind w:left="1440" w:hanging="360"/>
      </w:pPr>
    </w:lvl>
    <w:lvl w:ilvl="2" w:tplc="D292A5D4">
      <w:start w:val="1"/>
      <w:numFmt w:val="lowerRoman"/>
      <w:lvlText w:val="%3."/>
      <w:lvlJc w:val="right"/>
      <w:pPr>
        <w:ind w:left="2160" w:hanging="180"/>
      </w:pPr>
    </w:lvl>
    <w:lvl w:ilvl="3" w:tplc="5C6868AC">
      <w:start w:val="1"/>
      <w:numFmt w:val="decimal"/>
      <w:lvlText w:val="%4."/>
      <w:lvlJc w:val="left"/>
      <w:pPr>
        <w:ind w:left="2880" w:hanging="360"/>
      </w:pPr>
    </w:lvl>
    <w:lvl w:ilvl="4" w:tplc="0A5E10F4">
      <w:start w:val="1"/>
      <w:numFmt w:val="lowerLetter"/>
      <w:lvlText w:val="%5."/>
      <w:lvlJc w:val="left"/>
      <w:pPr>
        <w:ind w:left="3600" w:hanging="360"/>
      </w:pPr>
    </w:lvl>
    <w:lvl w:ilvl="5" w:tplc="9FB6B558">
      <w:start w:val="1"/>
      <w:numFmt w:val="lowerRoman"/>
      <w:lvlText w:val="%6."/>
      <w:lvlJc w:val="right"/>
      <w:pPr>
        <w:ind w:left="4320" w:hanging="180"/>
      </w:pPr>
    </w:lvl>
    <w:lvl w:ilvl="6" w:tplc="7E5C2D16">
      <w:start w:val="1"/>
      <w:numFmt w:val="decimal"/>
      <w:lvlText w:val="%7."/>
      <w:lvlJc w:val="left"/>
      <w:pPr>
        <w:ind w:left="5040" w:hanging="360"/>
      </w:pPr>
    </w:lvl>
    <w:lvl w:ilvl="7" w:tplc="30708D66">
      <w:start w:val="1"/>
      <w:numFmt w:val="lowerLetter"/>
      <w:lvlText w:val="%8."/>
      <w:lvlJc w:val="left"/>
      <w:pPr>
        <w:ind w:left="5760" w:hanging="360"/>
      </w:pPr>
    </w:lvl>
    <w:lvl w:ilvl="8" w:tplc="1A14B78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11DD8"/>
    <w:multiLevelType w:val="hybridMultilevel"/>
    <w:tmpl w:val="2F5E973A"/>
    <w:lvl w:ilvl="0" w:tplc="11A65BD8">
      <w:start w:val="1"/>
      <w:numFmt w:val="decimal"/>
      <w:lvlText w:val="%1."/>
      <w:lvlJc w:val="left"/>
      <w:pPr>
        <w:ind w:left="643" w:hanging="360"/>
      </w:pPr>
    </w:lvl>
    <w:lvl w:ilvl="1" w:tplc="C1509F34">
      <w:start w:val="1"/>
      <w:numFmt w:val="lowerLetter"/>
      <w:lvlText w:val="%2."/>
      <w:lvlJc w:val="left"/>
      <w:pPr>
        <w:ind w:left="1440" w:hanging="360"/>
      </w:pPr>
    </w:lvl>
    <w:lvl w:ilvl="2" w:tplc="3E663BFA">
      <w:start w:val="1"/>
      <w:numFmt w:val="lowerRoman"/>
      <w:lvlText w:val="%3."/>
      <w:lvlJc w:val="right"/>
      <w:pPr>
        <w:ind w:left="2160" w:hanging="180"/>
      </w:pPr>
    </w:lvl>
    <w:lvl w:ilvl="3" w:tplc="5DE48F2A">
      <w:start w:val="1"/>
      <w:numFmt w:val="decimal"/>
      <w:lvlText w:val="%4."/>
      <w:lvlJc w:val="left"/>
      <w:pPr>
        <w:ind w:left="2880" w:hanging="360"/>
      </w:pPr>
    </w:lvl>
    <w:lvl w:ilvl="4" w:tplc="CD0A9BB6">
      <w:start w:val="1"/>
      <w:numFmt w:val="lowerLetter"/>
      <w:lvlText w:val="%5."/>
      <w:lvlJc w:val="left"/>
      <w:pPr>
        <w:ind w:left="3600" w:hanging="360"/>
      </w:pPr>
    </w:lvl>
    <w:lvl w:ilvl="5" w:tplc="2C260C14">
      <w:start w:val="1"/>
      <w:numFmt w:val="lowerRoman"/>
      <w:lvlText w:val="%6."/>
      <w:lvlJc w:val="right"/>
      <w:pPr>
        <w:ind w:left="4320" w:hanging="180"/>
      </w:pPr>
    </w:lvl>
    <w:lvl w:ilvl="6" w:tplc="D73006D0">
      <w:start w:val="1"/>
      <w:numFmt w:val="decimal"/>
      <w:lvlText w:val="%7."/>
      <w:lvlJc w:val="left"/>
      <w:pPr>
        <w:ind w:left="5040" w:hanging="360"/>
      </w:pPr>
    </w:lvl>
    <w:lvl w:ilvl="7" w:tplc="CC6E149A">
      <w:start w:val="1"/>
      <w:numFmt w:val="lowerLetter"/>
      <w:lvlText w:val="%8."/>
      <w:lvlJc w:val="left"/>
      <w:pPr>
        <w:ind w:left="5760" w:hanging="360"/>
      </w:pPr>
    </w:lvl>
    <w:lvl w:ilvl="8" w:tplc="A008C80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3C710A"/>
    <w:multiLevelType w:val="hybridMultilevel"/>
    <w:tmpl w:val="9A1EE712"/>
    <w:lvl w:ilvl="0" w:tplc="A3A8D2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24954A3"/>
    <w:multiLevelType w:val="hybridMultilevel"/>
    <w:tmpl w:val="8B58591A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6751918"/>
    <w:multiLevelType w:val="hybridMultilevel"/>
    <w:tmpl w:val="C9D7F6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69F23E25"/>
    <w:multiLevelType w:val="hybridMultilevel"/>
    <w:tmpl w:val="3C32A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36418A"/>
    <w:multiLevelType w:val="hybridMultilevel"/>
    <w:tmpl w:val="4E7EB9FE"/>
    <w:lvl w:ilvl="0" w:tplc="7B84D9C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CC21C67"/>
    <w:multiLevelType w:val="hybridMultilevel"/>
    <w:tmpl w:val="C190451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F3D3AB1"/>
    <w:multiLevelType w:val="hybridMultilevel"/>
    <w:tmpl w:val="AFCA6424"/>
    <w:lvl w:ilvl="0" w:tplc="26781B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FB36D39"/>
    <w:multiLevelType w:val="hybridMultilevel"/>
    <w:tmpl w:val="53D814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520D90"/>
    <w:multiLevelType w:val="hybridMultilevel"/>
    <w:tmpl w:val="405682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5C0114"/>
    <w:multiLevelType w:val="hybridMultilevel"/>
    <w:tmpl w:val="A07060EC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8453B56"/>
    <w:multiLevelType w:val="hybridMultilevel"/>
    <w:tmpl w:val="00006E24"/>
    <w:lvl w:ilvl="0" w:tplc="FFFFFFFF">
      <w:start w:val="1"/>
      <w:numFmt w:val="decimal"/>
      <w:lvlText w:val="%1)"/>
      <w:lvlJc w:val="left"/>
      <w:pPr>
        <w:ind w:left="927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365D67"/>
    <w:multiLevelType w:val="hybridMultilevel"/>
    <w:tmpl w:val="00BEF634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7F500563"/>
    <w:multiLevelType w:val="hybridMultilevel"/>
    <w:tmpl w:val="A12A554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814295"/>
    <w:multiLevelType w:val="hybridMultilevel"/>
    <w:tmpl w:val="B5FE573A"/>
    <w:lvl w:ilvl="0" w:tplc="671CF5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F93779F"/>
    <w:multiLevelType w:val="hybridMultilevel"/>
    <w:tmpl w:val="23B8D6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942204">
    <w:abstractNumId w:val="25"/>
  </w:num>
  <w:num w:numId="2" w16cid:durableId="1975863874">
    <w:abstractNumId w:val="24"/>
  </w:num>
  <w:num w:numId="3" w16cid:durableId="1698310900">
    <w:abstractNumId w:val="4"/>
  </w:num>
  <w:num w:numId="4" w16cid:durableId="1948191038">
    <w:abstractNumId w:val="17"/>
  </w:num>
  <w:num w:numId="5" w16cid:durableId="1232958950">
    <w:abstractNumId w:val="8"/>
  </w:num>
  <w:num w:numId="6" w16cid:durableId="196282569">
    <w:abstractNumId w:val="18"/>
  </w:num>
  <w:num w:numId="7" w16cid:durableId="510025705">
    <w:abstractNumId w:val="37"/>
  </w:num>
  <w:num w:numId="8" w16cid:durableId="1706519318">
    <w:abstractNumId w:val="27"/>
  </w:num>
  <w:num w:numId="9" w16cid:durableId="215361158">
    <w:abstractNumId w:val="10"/>
  </w:num>
  <w:num w:numId="10" w16cid:durableId="220604729">
    <w:abstractNumId w:val="22"/>
  </w:num>
  <w:num w:numId="11" w16cid:durableId="1771582305">
    <w:abstractNumId w:val="33"/>
  </w:num>
  <w:num w:numId="12" w16cid:durableId="1379090722">
    <w:abstractNumId w:val="13"/>
  </w:num>
  <w:num w:numId="13" w16cid:durableId="1090930288">
    <w:abstractNumId w:val="35"/>
  </w:num>
  <w:num w:numId="14" w16cid:durableId="378557506">
    <w:abstractNumId w:val="23"/>
  </w:num>
  <w:num w:numId="15" w16cid:durableId="534656280">
    <w:abstractNumId w:val="14"/>
  </w:num>
  <w:num w:numId="16" w16cid:durableId="628508754">
    <w:abstractNumId w:val="26"/>
  </w:num>
  <w:num w:numId="17" w16cid:durableId="709303231">
    <w:abstractNumId w:val="12"/>
  </w:num>
  <w:num w:numId="18" w16cid:durableId="482234739">
    <w:abstractNumId w:val="2"/>
  </w:num>
  <w:num w:numId="19" w16cid:durableId="1522471897">
    <w:abstractNumId w:val="9"/>
  </w:num>
  <w:num w:numId="20" w16cid:durableId="1810200256">
    <w:abstractNumId w:val="21"/>
  </w:num>
  <w:num w:numId="21" w16cid:durableId="1679890797">
    <w:abstractNumId w:val="3"/>
  </w:num>
  <w:num w:numId="22" w16cid:durableId="293633480">
    <w:abstractNumId w:val="1"/>
  </w:num>
  <w:num w:numId="23" w16cid:durableId="926110517">
    <w:abstractNumId w:val="29"/>
  </w:num>
  <w:num w:numId="24" w16cid:durableId="187377428">
    <w:abstractNumId w:val="28"/>
  </w:num>
  <w:num w:numId="25" w16cid:durableId="716127553">
    <w:abstractNumId w:val="34"/>
  </w:num>
  <w:num w:numId="26" w16cid:durableId="1637174743">
    <w:abstractNumId w:val="38"/>
  </w:num>
  <w:num w:numId="27" w16cid:durableId="1455904980">
    <w:abstractNumId w:val="40"/>
  </w:num>
  <w:num w:numId="28" w16cid:durableId="438913583">
    <w:abstractNumId w:val="11"/>
  </w:num>
  <w:num w:numId="29" w16cid:durableId="1479571647">
    <w:abstractNumId w:val="6"/>
  </w:num>
  <w:num w:numId="30" w16cid:durableId="544560288">
    <w:abstractNumId w:val="7"/>
  </w:num>
  <w:num w:numId="31" w16cid:durableId="463083140">
    <w:abstractNumId w:val="31"/>
  </w:num>
  <w:num w:numId="32" w16cid:durableId="1179586840">
    <w:abstractNumId w:val="39"/>
  </w:num>
  <w:num w:numId="33" w16cid:durableId="1715152290">
    <w:abstractNumId w:val="36"/>
  </w:num>
  <w:num w:numId="34" w16cid:durableId="215051804">
    <w:abstractNumId w:val="5"/>
  </w:num>
  <w:num w:numId="35" w16cid:durableId="843939590">
    <w:abstractNumId w:val="16"/>
  </w:num>
  <w:num w:numId="36" w16cid:durableId="1099302205">
    <w:abstractNumId w:val="32"/>
  </w:num>
  <w:num w:numId="37" w16cid:durableId="204802712">
    <w:abstractNumId w:val="0"/>
  </w:num>
  <w:num w:numId="38" w16cid:durableId="475028757">
    <w:abstractNumId w:val="30"/>
  </w:num>
  <w:num w:numId="39" w16cid:durableId="2084983364">
    <w:abstractNumId w:val="20"/>
  </w:num>
  <w:num w:numId="40" w16cid:durableId="1901212293">
    <w:abstractNumId w:val="15"/>
  </w:num>
  <w:num w:numId="41" w16cid:durableId="1765759912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0FE"/>
    <w:rsid w:val="00002CAB"/>
    <w:rsid w:val="00005D0E"/>
    <w:rsid w:val="00006A4B"/>
    <w:rsid w:val="000150FD"/>
    <w:rsid w:val="00015E0A"/>
    <w:rsid w:val="000214B4"/>
    <w:rsid w:val="00025098"/>
    <w:rsid w:val="00030E39"/>
    <w:rsid w:val="0003230A"/>
    <w:rsid w:val="0003365D"/>
    <w:rsid w:val="00035B44"/>
    <w:rsid w:val="000379C4"/>
    <w:rsid w:val="0004136F"/>
    <w:rsid w:val="00042126"/>
    <w:rsid w:val="00047D79"/>
    <w:rsid w:val="00051F7B"/>
    <w:rsid w:val="000543C6"/>
    <w:rsid w:val="00056B0F"/>
    <w:rsid w:val="00061932"/>
    <w:rsid w:val="00064E51"/>
    <w:rsid w:val="00065121"/>
    <w:rsid w:val="00071C88"/>
    <w:rsid w:val="0007407B"/>
    <w:rsid w:val="00076781"/>
    <w:rsid w:val="0007700F"/>
    <w:rsid w:val="0008074C"/>
    <w:rsid w:val="00080EC8"/>
    <w:rsid w:val="000812BD"/>
    <w:rsid w:val="00081531"/>
    <w:rsid w:val="000968A1"/>
    <w:rsid w:val="000A04E1"/>
    <w:rsid w:val="000A0B04"/>
    <w:rsid w:val="000A2153"/>
    <w:rsid w:val="000A53AB"/>
    <w:rsid w:val="000A5947"/>
    <w:rsid w:val="000A6CBE"/>
    <w:rsid w:val="000B4103"/>
    <w:rsid w:val="000B603C"/>
    <w:rsid w:val="000B735A"/>
    <w:rsid w:val="000B7FC1"/>
    <w:rsid w:val="000C315D"/>
    <w:rsid w:val="000C33AD"/>
    <w:rsid w:val="000C4F75"/>
    <w:rsid w:val="000C51EA"/>
    <w:rsid w:val="000C5E96"/>
    <w:rsid w:val="000C6CA0"/>
    <w:rsid w:val="000D0A5A"/>
    <w:rsid w:val="000D39BA"/>
    <w:rsid w:val="000D4B92"/>
    <w:rsid w:val="000D5147"/>
    <w:rsid w:val="000D5B2E"/>
    <w:rsid w:val="000D77CE"/>
    <w:rsid w:val="000E0413"/>
    <w:rsid w:val="000E07FE"/>
    <w:rsid w:val="000E2967"/>
    <w:rsid w:val="000E2A7F"/>
    <w:rsid w:val="000E2D58"/>
    <w:rsid w:val="000E7252"/>
    <w:rsid w:val="000E75FB"/>
    <w:rsid w:val="000F150D"/>
    <w:rsid w:val="000F23D3"/>
    <w:rsid w:val="001024F1"/>
    <w:rsid w:val="00103004"/>
    <w:rsid w:val="001032C2"/>
    <w:rsid w:val="00103C16"/>
    <w:rsid w:val="001041AE"/>
    <w:rsid w:val="00105AED"/>
    <w:rsid w:val="00106825"/>
    <w:rsid w:val="00111ECD"/>
    <w:rsid w:val="00112856"/>
    <w:rsid w:val="00112A92"/>
    <w:rsid w:val="00112FBF"/>
    <w:rsid w:val="001224B3"/>
    <w:rsid w:val="001247AE"/>
    <w:rsid w:val="00124E28"/>
    <w:rsid w:val="0012655B"/>
    <w:rsid w:val="00127669"/>
    <w:rsid w:val="00127A5E"/>
    <w:rsid w:val="0013104E"/>
    <w:rsid w:val="00134015"/>
    <w:rsid w:val="00134AD2"/>
    <w:rsid w:val="001353E8"/>
    <w:rsid w:val="00145B7B"/>
    <w:rsid w:val="00146E61"/>
    <w:rsid w:val="00147B93"/>
    <w:rsid w:val="00150791"/>
    <w:rsid w:val="00152ED5"/>
    <w:rsid w:val="00154745"/>
    <w:rsid w:val="001557F4"/>
    <w:rsid w:val="0015697C"/>
    <w:rsid w:val="0016258B"/>
    <w:rsid w:val="00166497"/>
    <w:rsid w:val="001700F7"/>
    <w:rsid w:val="00170991"/>
    <w:rsid w:val="0017145C"/>
    <w:rsid w:val="0017526F"/>
    <w:rsid w:val="00183F05"/>
    <w:rsid w:val="00190C05"/>
    <w:rsid w:val="0019220B"/>
    <w:rsid w:val="001927C8"/>
    <w:rsid w:val="00194134"/>
    <w:rsid w:val="001952E1"/>
    <w:rsid w:val="00196A03"/>
    <w:rsid w:val="00196C0C"/>
    <w:rsid w:val="0019746C"/>
    <w:rsid w:val="00197524"/>
    <w:rsid w:val="001A24CE"/>
    <w:rsid w:val="001A4E5A"/>
    <w:rsid w:val="001A6D47"/>
    <w:rsid w:val="001A77F1"/>
    <w:rsid w:val="001B2C41"/>
    <w:rsid w:val="001B3042"/>
    <w:rsid w:val="001B53A2"/>
    <w:rsid w:val="001C0602"/>
    <w:rsid w:val="001C25C6"/>
    <w:rsid w:val="001C3FC4"/>
    <w:rsid w:val="001C4074"/>
    <w:rsid w:val="001C6537"/>
    <w:rsid w:val="001D606F"/>
    <w:rsid w:val="001D7076"/>
    <w:rsid w:val="001E07D8"/>
    <w:rsid w:val="001E359D"/>
    <w:rsid w:val="001E5436"/>
    <w:rsid w:val="001E6518"/>
    <w:rsid w:val="001F191C"/>
    <w:rsid w:val="001F1C34"/>
    <w:rsid w:val="001F25CF"/>
    <w:rsid w:val="001F2F12"/>
    <w:rsid w:val="001F6198"/>
    <w:rsid w:val="00201F7D"/>
    <w:rsid w:val="00202982"/>
    <w:rsid w:val="00204F37"/>
    <w:rsid w:val="0020548E"/>
    <w:rsid w:val="00210904"/>
    <w:rsid w:val="0021152C"/>
    <w:rsid w:val="0021194B"/>
    <w:rsid w:val="00211F5B"/>
    <w:rsid w:val="00215B76"/>
    <w:rsid w:val="00217E5B"/>
    <w:rsid w:val="00221747"/>
    <w:rsid w:val="00221B2F"/>
    <w:rsid w:val="00223B40"/>
    <w:rsid w:val="002307E8"/>
    <w:rsid w:val="00231F70"/>
    <w:rsid w:val="00234DF0"/>
    <w:rsid w:val="00235666"/>
    <w:rsid w:val="00235B81"/>
    <w:rsid w:val="00235C2A"/>
    <w:rsid w:val="00236246"/>
    <w:rsid w:val="00242240"/>
    <w:rsid w:val="002429A7"/>
    <w:rsid w:val="00243113"/>
    <w:rsid w:val="00243953"/>
    <w:rsid w:val="00244494"/>
    <w:rsid w:val="002454F3"/>
    <w:rsid w:val="002462FD"/>
    <w:rsid w:val="002508A5"/>
    <w:rsid w:val="00253DEE"/>
    <w:rsid w:val="002555A5"/>
    <w:rsid w:val="002562D7"/>
    <w:rsid w:val="0025644C"/>
    <w:rsid w:val="00257140"/>
    <w:rsid w:val="00264C0D"/>
    <w:rsid w:val="00266134"/>
    <w:rsid w:val="00273164"/>
    <w:rsid w:val="002736E5"/>
    <w:rsid w:val="00276058"/>
    <w:rsid w:val="00276113"/>
    <w:rsid w:val="002771E5"/>
    <w:rsid w:val="00287242"/>
    <w:rsid w:val="00290753"/>
    <w:rsid w:val="00290A57"/>
    <w:rsid w:val="002914AA"/>
    <w:rsid w:val="00296AED"/>
    <w:rsid w:val="00297F9B"/>
    <w:rsid w:val="002A095D"/>
    <w:rsid w:val="002A4831"/>
    <w:rsid w:val="002A71C9"/>
    <w:rsid w:val="002A7E54"/>
    <w:rsid w:val="002A7F0D"/>
    <w:rsid w:val="002B3FEE"/>
    <w:rsid w:val="002B53BD"/>
    <w:rsid w:val="002B54C1"/>
    <w:rsid w:val="002B6834"/>
    <w:rsid w:val="002B6F5C"/>
    <w:rsid w:val="002C2027"/>
    <w:rsid w:val="002C3256"/>
    <w:rsid w:val="002C4549"/>
    <w:rsid w:val="002C71E3"/>
    <w:rsid w:val="002D3946"/>
    <w:rsid w:val="002D3A4C"/>
    <w:rsid w:val="002D417B"/>
    <w:rsid w:val="002D4D67"/>
    <w:rsid w:val="002D624D"/>
    <w:rsid w:val="002D665D"/>
    <w:rsid w:val="002D6A79"/>
    <w:rsid w:val="002E1417"/>
    <w:rsid w:val="002E3FCB"/>
    <w:rsid w:val="002F1017"/>
    <w:rsid w:val="002F2F08"/>
    <w:rsid w:val="002F5498"/>
    <w:rsid w:val="002F5DA8"/>
    <w:rsid w:val="002F767F"/>
    <w:rsid w:val="00304D07"/>
    <w:rsid w:val="003068DA"/>
    <w:rsid w:val="00307460"/>
    <w:rsid w:val="003212AF"/>
    <w:rsid w:val="003216C3"/>
    <w:rsid w:val="00321D30"/>
    <w:rsid w:val="003225AF"/>
    <w:rsid w:val="0032274C"/>
    <w:rsid w:val="00323613"/>
    <w:rsid w:val="0033118A"/>
    <w:rsid w:val="00332C61"/>
    <w:rsid w:val="00333953"/>
    <w:rsid w:val="00334A56"/>
    <w:rsid w:val="00335A75"/>
    <w:rsid w:val="00335B3B"/>
    <w:rsid w:val="00337652"/>
    <w:rsid w:val="00337E00"/>
    <w:rsid w:val="0034031A"/>
    <w:rsid w:val="00342C82"/>
    <w:rsid w:val="003445AC"/>
    <w:rsid w:val="00345485"/>
    <w:rsid w:val="00346E5B"/>
    <w:rsid w:val="003576D2"/>
    <w:rsid w:val="00357AF7"/>
    <w:rsid w:val="003605F5"/>
    <w:rsid w:val="00361369"/>
    <w:rsid w:val="00361E6A"/>
    <w:rsid w:val="003634F8"/>
    <w:rsid w:val="00363743"/>
    <w:rsid w:val="0036581C"/>
    <w:rsid w:val="00365D9E"/>
    <w:rsid w:val="00367B10"/>
    <w:rsid w:val="00370391"/>
    <w:rsid w:val="00371778"/>
    <w:rsid w:val="00371967"/>
    <w:rsid w:val="003721CD"/>
    <w:rsid w:val="003753FE"/>
    <w:rsid w:val="00375957"/>
    <w:rsid w:val="00375A5C"/>
    <w:rsid w:val="00375C60"/>
    <w:rsid w:val="00375D12"/>
    <w:rsid w:val="003764C3"/>
    <w:rsid w:val="00376A8D"/>
    <w:rsid w:val="00377EDA"/>
    <w:rsid w:val="00380552"/>
    <w:rsid w:val="0038332D"/>
    <w:rsid w:val="0038378D"/>
    <w:rsid w:val="00384768"/>
    <w:rsid w:val="00384C09"/>
    <w:rsid w:val="0038669C"/>
    <w:rsid w:val="00387840"/>
    <w:rsid w:val="00390D38"/>
    <w:rsid w:val="003965C1"/>
    <w:rsid w:val="00396E47"/>
    <w:rsid w:val="00397255"/>
    <w:rsid w:val="003976AB"/>
    <w:rsid w:val="0039788A"/>
    <w:rsid w:val="003A46A7"/>
    <w:rsid w:val="003A4A87"/>
    <w:rsid w:val="003A4D59"/>
    <w:rsid w:val="003B0CE5"/>
    <w:rsid w:val="003B10DC"/>
    <w:rsid w:val="003B1482"/>
    <w:rsid w:val="003B1DA9"/>
    <w:rsid w:val="003B3F91"/>
    <w:rsid w:val="003B5FBB"/>
    <w:rsid w:val="003C26F0"/>
    <w:rsid w:val="003C3CBD"/>
    <w:rsid w:val="003C4906"/>
    <w:rsid w:val="003D108A"/>
    <w:rsid w:val="003D2A11"/>
    <w:rsid w:val="003D2B31"/>
    <w:rsid w:val="003D5EAC"/>
    <w:rsid w:val="003D7A24"/>
    <w:rsid w:val="003E4A15"/>
    <w:rsid w:val="003E6DB8"/>
    <w:rsid w:val="003F04D7"/>
    <w:rsid w:val="003F1B21"/>
    <w:rsid w:val="003F7A62"/>
    <w:rsid w:val="00401BE7"/>
    <w:rsid w:val="00401F5E"/>
    <w:rsid w:val="00401FA4"/>
    <w:rsid w:val="00415A23"/>
    <w:rsid w:val="004170E3"/>
    <w:rsid w:val="00421973"/>
    <w:rsid w:val="004225BE"/>
    <w:rsid w:val="004238F3"/>
    <w:rsid w:val="00423DB0"/>
    <w:rsid w:val="00424566"/>
    <w:rsid w:val="00424999"/>
    <w:rsid w:val="00426CCA"/>
    <w:rsid w:val="004273E7"/>
    <w:rsid w:val="00427402"/>
    <w:rsid w:val="00444498"/>
    <w:rsid w:val="00444BBA"/>
    <w:rsid w:val="00444CDF"/>
    <w:rsid w:val="00453DBE"/>
    <w:rsid w:val="00460472"/>
    <w:rsid w:val="00461635"/>
    <w:rsid w:val="00461FCD"/>
    <w:rsid w:val="00462A4F"/>
    <w:rsid w:val="00464E5C"/>
    <w:rsid w:val="004662A5"/>
    <w:rsid w:val="0046686D"/>
    <w:rsid w:val="00466B27"/>
    <w:rsid w:val="00472DAC"/>
    <w:rsid w:val="004760B8"/>
    <w:rsid w:val="00476B24"/>
    <w:rsid w:val="004803A4"/>
    <w:rsid w:val="004811B5"/>
    <w:rsid w:val="00484AA7"/>
    <w:rsid w:val="00484AAF"/>
    <w:rsid w:val="00484F8B"/>
    <w:rsid w:val="004857B2"/>
    <w:rsid w:val="00486771"/>
    <w:rsid w:val="004927A8"/>
    <w:rsid w:val="00492EEB"/>
    <w:rsid w:val="00493665"/>
    <w:rsid w:val="00493796"/>
    <w:rsid w:val="004941D4"/>
    <w:rsid w:val="00494652"/>
    <w:rsid w:val="004975CF"/>
    <w:rsid w:val="00497F27"/>
    <w:rsid w:val="004A0049"/>
    <w:rsid w:val="004A0D9D"/>
    <w:rsid w:val="004A161A"/>
    <w:rsid w:val="004A3471"/>
    <w:rsid w:val="004A6DA3"/>
    <w:rsid w:val="004A7D57"/>
    <w:rsid w:val="004B632E"/>
    <w:rsid w:val="004B6EB6"/>
    <w:rsid w:val="004C044C"/>
    <w:rsid w:val="004C260C"/>
    <w:rsid w:val="004C64A4"/>
    <w:rsid w:val="004C7DE8"/>
    <w:rsid w:val="004C7E84"/>
    <w:rsid w:val="004D0140"/>
    <w:rsid w:val="004D281A"/>
    <w:rsid w:val="004D77F9"/>
    <w:rsid w:val="004E08E0"/>
    <w:rsid w:val="004E10FD"/>
    <w:rsid w:val="004E3BCB"/>
    <w:rsid w:val="004E4323"/>
    <w:rsid w:val="004E540D"/>
    <w:rsid w:val="004E5C94"/>
    <w:rsid w:val="004E7D3F"/>
    <w:rsid w:val="004E7DEE"/>
    <w:rsid w:val="004F150F"/>
    <w:rsid w:val="004F1BBC"/>
    <w:rsid w:val="004F3B0C"/>
    <w:rsid w:val="004F7FA4"/>
    <w:rsid w:val="004FCF55"/>
    <w:rsid w:val="00500520"/>
    <w:rsid w:val="00502C33"/>
    <w:rsid w:val="00502E10"/>
    <w:rsid w:val="00504755"/>
    <w:rsid w:val="00505BA8"/>
    <w:rsid w:val="00515535"/>
    <w:rsid w:val="00515DE2"/>
    <w:rsid w:val="00515F99"/>
    <w:rsid w:val="0051705F"/>
    <w:rsid w:val="005202D2"/>
    <w:rsid w:val="005221B3"/>
    <w:rsid w:val="00523D00"/>
    <w:rsid w:val="0052642C"/>
    <w:rsid w:val="005271AF"/>
    <w:rsid w:val="005277AF"/>
    <w:rsid w:val="00532350"/>
    <w:rsid w:val="00533B89"/>
    <w:rsid w:val="00534F8C"/>
    <w:rsid w:val="0054282F"/>
    <w:rsid w:val="00546545"/>
    <w:rsid w:val="00546547"/>
    <w:rsid w:val="00546BB5"/>
    <w:rsid w:val="00551662"/>
    <w:rsid w:val="0055676A"/>
    <w:rsid w:val="00556785"/>
    <w:rsid w:val="00557FAE"/>
    <w:rsid w:val="00560ABE"/>
    <w:rsid w:val="005632EE"/>
    <w:rsid w:val="00563B43"/>
    <w:rsid w:val="00564BD2"/>
    <w:rsid w:val="0056639A"/>
    <w:rsid w:val="00567837"/>
    <w:rsid w:val="00574973"/>
    <w:rsid w:val="00574C6C"/>
    <w:rsid w:val="00575A9B"/>
    <w:rsid w:val="005772AA"/>
    <w:rsid w:val="00577DF4"/>
    <w:rsid w:val="00580A9A"/>
    <w:rsid w:val="00581830"/>
    <w:rsid w:val="00584C5E"/>
    <w:rsid w:val="00586173"/>
    <w:rsid w:val="0058699E"/>
    <w:rsid w:val="0058706A"/>
    <w:rsid w:val="00587FCC"/>
    <w:rsid w:val="00590010"/>
    <w:rsid w:val="00591EF4"/>
    <w:rsid w:val="00592B83"/>
    <w:rsid w:val="005A0F47"/>
    <w:rsid w:val="005A2815"/>
    <w:rsid w:val="005A309D"/>
    <w:rsid w:val="005A378B"/>
    <w:rsid w:val="005A3D60"/>
    <w:rsid w:val="005A5B2C"/>
    <w:rsid w:val="005A6022"/>
    <w:rsid w:val="005A6666"/>
    <w:rsid w:val="005B446E"/>
    <w:rsid w:val="005B66FE"/>
    <w:rsid w:val="005C3532"/>
    <w:rsid w:val="005C3FA6"/>
    <w:rsid w:val="005C764E"/>
    <w:rsid w:val="005C78E1"/>
    <w:rsid w:val="005D215F"/>
    <w:rsid w:val="005D2A0F"/>
    <w:rsid w:val="005D3DA2"/>
    <w:rsid w:val="005D4B24"/>
    <w:rsid w:val="005D5247"/>
    <w:rsid w:val="005E124C"/>
    <w:rsid w:val="005E1301"/>
    <w:rsid w:val="005E1778"/>
    <w:rsid w:val="005E4A7A"/>
    <w:rsid w:val="005E787C"/>
    <w:rsid w:val="005F0604"/>
    <w:rsid w:val="005F108B"/>
    <w:rsid w:val="005F3A48"/>
    <w:rsid w:val="005F4843"/>
    <w:rsid w:val="005F5653"/>
    <w:rsid w:val="005F60FF"/>
    <w:rsid w:val="005F78B3"/>
    <w:rsid w:val="005F793A"/>
    <w:rsid w:val="005F7B8D"/>
    <w:rsid w:val="0060226B"/>
    <w:rsid w:val="00605B40"/>
    <w:rsid w:val="00613740"/>
    <w:rsid w:val="0061521F"/>
    <w:rsid w:val="00616D28"/>
    <w:rsid w:val="0062024C"/>
    <w:rsid w:val="00620D71"/>
    <w:rsid w:val="0062340F"/>
    <w:rsid w:val="006237B3"/>
    <w:rsid w:val="0063093E"/>
    <w:rsid w:val="00632C50"/>
    <w:rsid w:val="0063326E"/>
    <w:rsid w:val="00637D5E"/>
    <w:rsid w:val="00642F92"/>
    <w:rsid w:val="0064432C"/>
    <w:rsid w:val="00645760"/>
    <w:rsid w:val="0065059C"/>
    <w:rsid w:val="00653D48"/>
    <w:rsid w:val="00653E00"/>
    <w:rsid w:val="0065605F"/>
    <w:rsid w:val="00656D7C"/>
    <w:rsid w:val="0066362E"/>
    <w:rsid w:val="00675969"/>
    <w:rsid w:val="0067723A"/>
    <w:rsid w:val="0067767B"/>
    <w:rsid w:val="00681F44"/>
    <w:rsid w:val="006828A6"/>
    <w:rsid w:val="00682D04"/>
    <w:rsid w:val="00683124"/>
    <w:rsid w:val="00683CC0"/>
    <w:rsid w:val="0068410D"/>
    <w:rsid w:val="00685B15"/>
    <w:rsid w:val="00686BD3"/>
    <w:rsid w:val="00690958"/>
    <w:rsid w:val="00691E09"/>
    <w:rsid w:val="006950A3"/>
    <w:rsid w:val="006A021A"/>
    <w:rsid w:val="006A3084"/>
    <w:rsid w:val="006A50F3"/>
    <w:rsid w:val="006A539D"/>
    <w:rsid w:val="006A53D9"/>
    <w:rsid w:val="006A7192"/>
    <w:rsid w:val="006B0C44"/>
    <w:rsid w:val="006B0E72"/>
    <w:rsid w:val="006B667D"/>
    <w:rsid w:val="006B678B"/>
    <w:rsid w:val="006B6B36"/>
    <w:rsid w:val="006B7872"/>
    <w:rsid w:val="006C7C72"/>
    <w:rsid w:val="006D0380"/>
    <w:rsid w:val="006D2EFD"/>
    <w:rsid w:val="006D60AF"/>
    <w:rsid w:val="006D7BBF"/>
    <w:rsid w:val="006E0E3C"/>
    <w:rsid w:val="006E143B"/>
    <w:rsid w:val="006E22B5"/>
    <w:rsid w:val="006E3224"/>
    <w:rsid w:val="006E4E4C"/>
    <w:rsid w:val="006E6379"/>
    <w:rsid w:val="006E662F"/>
    <w:rsid w:val="006F21AE"/>
    <w:rsid w:val="006F2F22"/>
    <w:rsid w:val="006F3C39"/>
    <w:rsid w:val="006F56CD"/>
    <w:rsid w:val="006F7912"/>
    <w:rsid w:val="0070328A"/>
    <w:rsid w:val="0070520E"/>
    <w:rsid w:val="00706F61"/>
    <w:rsid w:val="007158A6"/>
    <w:rsid w:val="007165E6"/>
    <w:rsid w:val="007219B4"/>
    <w:rsid w:val="00725939"/>
    <w:rsid w:val="00725AE1"/>
    <w:rsid w:val="007268C7"/>
    <w:rsid w:val="00734CC9"/>
    <w:rsid w:val="007379D3"/>
    <w:rsid w:val="00743A18"/>
    <w:rsid w:val="0074417F"/>
    <w:rsid w:val="00747C37"/>
    <w:rsid w:val="00750C3A"/>
    <w:rsid w:val="00750E1F"/>
    <w:rsid w:val="00752411"/>
    <w:rsid w:val="007529B8"/>
    <w:rsid w:val="007548E3"/>
    <w:rsid w:val="00755519"/>
    <w:rsid w:val="00755BA3"/>
    <w:rsid w:val="00762574"/>
    <w:rsid w:val="00763BFE"/>
    <w:rsid w:val="00765ADD"/>
    <w:rsid w:val="00772D9E"/>
    <w:rsid w:val="0077532A"/>
    <w:rsid w:val="00777776"/>
    <w:rsid w:val="00780224"/>
    <w:rsid w:val="00781C30"/>
    <w:rsid w:val="00786865"/>
    <w:rsid w:val="00790A64"/>
    <w:rsid w:val="00793458"/>
    <w:rsid w:val="00793FF9"/>
    <w:rsid w:val="007946C7"/>
    <w:rsid w:val="007947FB"/>
    <w:rsid w:val="007957A8"/>
    <w:rsid w:val="00795B88"/>
    <w:rsid w:val="0079625A"/>
    <w:rsid w:val="007A1B12"/>
    <w:rsid w:val="007A33E9"/>
    <w:rsid w:val="007A41AA"/>
    <w:rsid w:val="007B1A8C"/>
    <w:rsid w:val="007B1E92"/>
    <w:rsid w:val="007B5B64"/>
    <w:rsid w:val="007B6102"/>
    <w:rsid w:val="007C1659"/>
    <w:rsid w:val="007C204D"/>
    <w:rsid w:val="007C78B9"/>
    <w:rsid w:val="007C7C6A"/>
    <w:rsid w:val="007D0306"/>
    <w:rsid w:val="007D2E77"/>
    <w:rsid w:val="007D4413"/>
    <w:rsid w:val="007D58E6"/>
    <w:rsid w:val="007D6764"/>
    <w:rsid w:val="007D68AB"/>
    <w:rsid w:val="007D68D8"/>
    <w:rsid w:val="007E0D63"/>
    <w:rsid w:val="007E3B72"/>
    <w:rsid w:val="007E689C"/>
    <w:rsid w:val="007E6B83"/>
    <w:rsid w:val="007E7320"/>
    <w:rsid w:val="007E7A56"/>
    <w:rsid w:val="007F08F9"/>
    <w:rsid w:val="007F0903"/>
    <w:rsid w:val="007F35AD"/>
    <w:rsid w:val="007F4A1A"/>
    <w:rsid w:val="007F6028"/>
    <w:rsid w:val="007F629A"/>
    <w:rsid w:val="007F69AD"/>
    <w:rsid w:val="00801D44"/>
    <w:rsid w:val="00805E6D"/>
    <w:rsid w:val="00810B1D"/>
    <w:rsid w:val="008118DF"/>
    <w:rsid w:val="00811D89"/>
    <w:rsid w:val="00812C3D"/>
    <w:rsid w:val="00814AC7"/>
    <w:rsid w:val="0081642C"/>
    <w:rsid w:val="00817318"/>
    <w:rsid w:val="0081770B"/>
    <w:rsid w:val="00820117"/>
    <w:rsid w:val="008202B4"/>
    <w:rsid w:val="008225AD"/>
    <w:rsid w:val="0082338C"/>
    <w:rsid w:val="00827F2A"/>
    <w:rsid w:val="00830553"/>
    <w:rsid w:val="008321F4"/>
    <w:rsid w:val="008366B2"/>
    <w:rsid w:val="00836E8C"/>
    <w:rsid w:val="00837B83"/>
    <w:rsid w:val="00837E75"/>
    <w:rsid w:val="00841049"/>
    <w:rsid w:val="00842AE8"/>
    <w:rsid w:val="0084348F"/>
    <w:rsid w:val="00846A51"/>
    <w:rsid w:val="008474C7"/>
    <w:rsid w:val="0084755B"/>
    <w:rsid w:val="0084755D"/>
    <w:rsid w:val="00851794"/>
    <w:rsid w:val="008542B8"/>
    <w:rsid w:val="00854AE6"/>
    <w:rsid w:val="008566E4"/>
    <w:rsid w:val="008614A3"/>
    <w:rsid w:val="0086623F"/>
    <w:rsid w:val="00872451"/>
    <w:rsid w:val="00874C91"/>
    <w:rsid w:val="00875AC3"/>
    <w:rsid w:val="00880307"/>
    <w:rsid w:val="00881EEB"/>
    <w:rsid w:val="00884ED8"/>
    <w:rsid w:val="00895A45"/>
    <w:rsid w:val="00895E79"/>
    <w:rsid w:val="00896FCB"/>
    <w:rsid w:val="0089716B"/>
    <w:rsid w:val="00897B56"/>
    <w:rsid w:val="008A1D5A"/>
    <w:rsid w:val="008A1F36"/>
    <w:rsid w:val="008A2187"/>
    <w:rsid w:val="008A395A"/>
    <w:rsid w:val="008A431E"/>
    <w:rsid w:val="008A4334"/>
    <w:rsid w:val="008A6D66"/>
    <w:rsid w:val="008B171F"/>
    <w:rsid w:val="008B1A13"/>
    <w:rsid w:val="008B1A45"/>
    <w:rsid w:val="008B3CD4"/>
    <w:rsid w:val="008B55BB"/>
    <w:rsid w:val="008B6707"/>
    <w:rsid w:val="008B6C4A"/>
    <w:rsid w:val="008C052F"/>
    <w:rsid w:val="008C0FD5"/>
    <w:rsid w:val="008C1499"/>
    <w:rsid w:val="008C2245"/>
    <w:rsid w:val="008C235D"/>
    <w:rsid w:val="008C3B0E"/>
    <w:rsid w:val="008D081C"/>
    <w:rsid w:val="008D5203"/>
    <w:rsid w:val="008D633C"/>
    <w:rsid w:val="008D765F"/>
    <w:rsid w:val="008E107F"/>
    <w:rsid w:val="008E12C9"/>
    <w:rsid w:val="008E16A0"/>
    <w:rsid w:val="008E2A7A"/>
    <w:rsid w:val="008E3810"/>
    <w:rsid w:val="008E5540"/>
    <w:rsid w:val="008F00AE"/>
    <w:rsid w:val="008F07B0"/>
    <w:rsid w:val="008F357A"/>
    <w:rsid w:val="008F4C78"/>
    <w:rsid w:val="008F4E2A"/>
    <w:rsid w:val="008F6279"/>
    <w:rsid w:val="009009E7"/>
    <w:rsid w:val="00902006"/>
    <w:rsid w:val="00902EB7"/>
    <w:rsid w:val="00903A24"/>
    <w:rsid w:val="00903EAD"/>
    <w:rsid w:val="009053C8"/>
    <w:rsid w:val="009122D7"/>
    <w:rsid w:val="009125AE"/>
    <w:rsid w:val="00920823"/>
    <w:rsid w:val="00921347"/>
    <w:rsid w:val="00921C7D"/>
    <w:rsid w:val="00922C47"/>
    <w:rsid w:val="00923EC4"/>
    <w:rsid w:val="0092531B"/>
    <w:rsid w:val="0092617C"/>
    <w:rsid w:val="009314B5"/>
    <w:rsid w:val="0093558F"/>
    <w:rsid w:val="00936F35"/>
    <w:rsid w:val="00937EFC"/>
    <w:rsid w:val="0094092A"/>
    <w:rsid w:val="0094199B"/>
    <w:rsid w:val="00941F5E"/>
    <w:rsid w:val="0094269E"/>
    <w:rsid w:val="00943EBB"/>
    <w:rsid w:val="009468F6"/>
    <w:rsid w:val="00947708"/>
    <w:rsid w:val="0095126E"/>
    <w:rsid w:val="00952BF1"/>
    <w:rsid w:val="00955D58"/>
    <w:rsid w:val="00957DA2"/>
    <w:rsid w:val="00962F26"/>
    <w:rsid w:val="009653A9"/>
    <w:rsid w:val="00971A8C"/>
    <w:rsid w:val="009729D3"/>
    <w:rsid w:val="00977A94"/>
    <w:rsid w:val="009818C8"/>
    <w:rsid w:val="00982BE5"/>
    <w:rsid w:val="0098536F"/>
    <w:rsid w:val="00987826"/>
    <w:rsid w:val="00991123"/>
    <w:rsid w:val="00991A15"/>
    <w:rsid w:val="00992AAE"/>
    <w:rsid w:val="00992E90"/>
    <w:rsid w:val="009943F1"/>
    <w:rsid w:val="009A1606"/>
    <w:rsid w:val="009A1D43"/>
    <w:rsid w:val="009A2856"/>
    <w:rsid w:val="009A4349"/>
    <w:rsid w:val="009A6458"/>
    <w:rsid w:val="009A6E1E"/>
    <w:rsid w:val="009A7059"/>
    <w:rsid w:val="009A7F08"/>
    <w:rsid w:val="009B0267"/>
    <w:rsid w:val="009B3C0B"/>
    <w:rsid w:val="009B4938"/>
    <w:rsid w:val="009B7551"/>
    <w:rsid w:val="009C112B"/>
    <w:rsid w:val="009C416C"/>
    <w:rsid w:val="009C4AFB"/>
    <w:rsid w:val="009C6B1C"/>
    <w:rsid w:val="009D1291"/>
    <w:rsid w:val="009D1750"/>
    <w:rsid w:val="009D48C1"/>
    <w:rsid w:val="009D5DB3"/>
    <w:rsid w:val="009D6A1E"/>
    <w:rsid w:val="009D6EA7"/>
    <w:rsid w:val="009D7057"/>
    <w:rsid w:val="009E0719"/>
    <w:rsid w:val="009E4DBE"/>
    <w:rsid w:val="009F2984"/>
    <w:rsid w:val="009F5F05"/>
    <w:rsid w:val="009F6165"/>
    <w:rsid w:val="00A00CBB"/>
    <w:rsid w:val="00A00D9A"/>
    <w:rsid w:val="00A01ACF"/>
    <w:rsid w:val="00A02EA9"/>
    <w:rsid w:val="00A0622D"/>
    <w:rsid w:val="00A079FB"/>
    <w:rsid w:val="00A07D30"/>
    <w:rsid w:val="00A11EE2"/>
    <w:rsid w:val="00A1643D"/>
    <w:rsid w:val="00A22DB3"/>
    <w:rsid w:val="00A23E76"/>
    <w:rsid w:val="00A27E4B"/>
    <w:rsid w:val="00A30E63"/>
    <w:rsid w:val="00A31271"/>
    <w:rsid w:val="00A31B89"/>
    <w:rsid w:val="00A32BAD"/>
    <w:rsid w:val="00A33030"/>
    <w:rsid w:val="00A37A62"/>
    <w:rsid w:val="00A40970"/>
    <w:rsid w:val="00A441B7"/>
    <w:rsid w:val="00A445F0"/>
    <w:rsid w:val="00A44836"/>
    <w:rsid w:val="00A451CB"/>
    <w:rsid w:val="00A4543E"/>
    <w:rsid w:val="00A51010"/>
    <w:rsid w:val="00A54A50"/>
    <w:rsid w:val="00A56BAF"/>
    <w:rsid w:val="00A57966"/>
    <w:rsid w:val="00A57F17"/>
    <w:rsid w:val="00A61200"/>
    <w:rsid w:val="00A65334"/>
    <w:rsid w:val="00A6697E"/>
    <w:rsid w:val="00A66A4E"/>
    <w:rsid w:val="00A72DBA"/>
    <w:rsid w:val="00A73AB9"/>
    <w:rsid w:val="00A743E3"/>
    <w:rsid w:val="00A81349"/>
    <w:rsid w:val="00A82E64"/>
    <w:rsid w:val="00A853DA"/>
    <w:rsid w:val="00A85A92"/>
    <w:rsid w:val="00A867F5"/>
    <w:rsid w:val="00A86ED5"/>
    <w:rsid w:val="00A874C8"/>
    <w:rsid w:val="00A87E8E"/>
    <w:rsid w:val="00A93E1D"/>
    <w:rsid w:val="00A95208"/>
    <w:rsid w:val="00AA2572"/>
    <w:rsid w:val="00AA2892"/>
    <w:rsid w:val="00AA2DC7"/>
    <w:rsid w:val="00AA6CCB"/>
    <w:rsid w:val="00AA7F71"/>
    <w:rsid w:val="00AB167E"/>
    <w:rsid w:val="00AB1AF1"/>
    <w:rsid w:val="00AB27DC"/>
    <w:rsid w:val="00AB34D5"/>
    <w:rsid w:val="00AB3959"/>
    <w:rsid w:val="00AC3E08"/>
    <w:rsid w:val="00AC460F"/>
    <w:rsid w:val="00AD0483"/>
    <w:rsid w:val="00AD18F5"/>
    <w:rsid w:val="00AD431D"/>
    <w:rsid w:val="00AD511D"/>
    <w:rsid w:val="00AD6A1F"/>
    <w:rsid w:val="00AD6AD9"/>
    <w:rsid w:val="00AD763E"/>
    <w:rsid w:val="00AD7D12"/>
    <w:rsid w:val="00AE01B6"/>
    <w:rsid w:val="00AF0B7F"/>
    <w:rsid w:val="00AF1550"/>
    <w:rsid w:val="00AF2B77"/>
    <w:rsid w:val="00AF74B1"/>
    <w:rsid w:val="00B01A36"/>
    <w:rsid w:val="00B02BB9"/>
    <w:rsid w:val="00B0419E"/>
    <w:rsid w:val="00B05AC4"/>
    <w:rsid w:val="00B06CE3"/>
    <w:rsid w:val="00B07DD7"/>
    <w:rsid w:val="00B148A2"/>
    <w:rsid w:val="00B2152F"/>
    <w:rsid w:val="00B21B3C"/>
    <w:rsid w:val="00B247C8"/>
    <w:rsid w:val="00B2624B"/>
    <w:rsid w:val="00B3168E"/>
    <w:rsid w:val="00B32068"/>
    <w:rsid w:val="00B422C9"/>
    <w:rsid w:val="00B4237B"/>
    <w:rsid w:val="00B423C2"/>
    <w:rsid w:val="00B426CB"/>
    <w:rsid w:val="00B42F02"/>
    <w:rsid w:val="00B47835"/>
    <w:rsid w:val="00B516AB"/>
    <w:rsid w:val="00B53DBF"/>
    <w:rsid w:val="00B540EC"/>
    <w:rsid w:val="00B55D42"/>
    <w:rsid w:val="00B55F74"/>
    <w:rsid w:val="00B56B8F"/>
    <w:rsid w:val="00B56BFC"/>
    <w:rsid w:val="00B56D30"/>
    <w:rsid w:val="00B60B08"/>
    <w:rsid w:val="00B61D31"/>
    <w:rsid w:val="00B63E1D"/>
    <w:rsid w:val="00B643B7"/>
    <w:rsid w:val="00B6507B"/>
    <w:rsid w:val="00B6585E"/>
    <w:rsid w:val="00B67B19"/>
    <w:rsid w:val="00B72F72"/>
    <w:rsid w:val="00B75D70"/>
    <w:rsid w:val="00B75DC6"/>
    <w:rsid w:val="00B77CFF"/>
    <w:rsid w:val="00B82632"/>
    <w:rsid w:val="00B83807"/>
    <w:rsid w:val="00B84F94"/>
    <w:rsid w:val="00B8691E"/>
    <w:rsid w:val="00B874D6"/>
    <w:rsid w:val="00B90715"/>
    <w:rsid w:val="00B94A6E"/>
    <w:rsid w:val="00B974AB"/>
    <w:rsid w:val="00BA2DB0"/>
    <w:rsid w:val="00BB0295"/>
    <w:rsid w:val="00BB0C2C"/>
    <w:rsid w:val="00BB26FA"/>
    <w:rsid w:val="00BB5FF7"/>
    <w:rsid w:val="00BB7366"/>
    <w:rsid w:val="00BB7DBE"/>
    <w:rsid w:val="00BC1D10"/>
    <w:rsid w:val="00BC7CF9"/>
    <w:rsid w:val="00BD22B3"/>
    <w:rsid w:val="00BD31B3"/>
    <w:rsid w:val="00BD3775"/>
    <w:rsid w:val="00BD5577"/>
    <w:rsid w:val="00BD5F8C"/>
    <w:rsid w:val="00BD623C"/>
    <w:rsid w:val="00BD6A6D"/>
    <w:rsid w:val="00BD6FEF"/>
    <w:rsid w:val="00BE032D"/>
    <w:rsid w:val="00BE03E8"/>
    <w:rsid w:val="00BE6DD5"/>
    <w:rsid w:val="00BE788C"/>
    <w:rsid w:val="00BF32B6"/>
    <w:rsid w:val="00BF516B"/>
    <w:rsid w:val="00BF72A0"/>
    <w:rsid w:val="00C032D3"/>
    <w:rsid w:val="00C11A94"/>
    <w:rsid w:val="00C148AD"/>
    <w:rsid w:val="00C14982"/>
    <w:rsid w:val="00C16835"/>
    <w:rsid w:val="00C23314"/>
    <w:rsid w:val="00C23CB2"/>
    <w:rsid w:val="00C319EB"/>
    <w:rsid w:val="00C33AF9"/>
    <w:rsid w:val="00C33BF9"/>
    <w:rsid w:val="00C375DB"/>
    <w:rsid w:val="00C401F0"/>
    <w:rsid w:val="00C4064C"/>
    <w:rsid w:val="00C42A4C"/>
    <w:rsid w:val="00C44004"/>
    <w:rsid w:val="00C447DC"/>
    <w:rsid w:val="00C4497D"/>
    <w:rsid w:val="00C45DAA"/>
    <w:rsid w:val="00C46A7A"/>
    <w:rsid w:val="00C51F3F"/>
    <w:rsid w:val="00C541FF"/>
    <w:rsid w:val="00C54AD8"/>
    <w:rsid w:val="00C55C53"/>
    <w:rsid w:val="00C55D48"/>
    <w:rsid w:val="00C56F46"/>
    <w:rsid w:val="00C63C22"/>
    <w:rsid w:val="00C65599"/>
    <w:rsid w:val="00C73005"/>
    <w:rsid w:val="00C737EA"/>
    <w:rsid w:val="00C7423A"/>
    <w:rsid w:val="00C81B8B"/>
    <w:rsid w:val="00C84186"/>
    <w:rsid w:val="00C85871"/>
    <w:rsid w:val="00C9155B"/>
    <w:rsid w:val="00C9253E"/>
    <w:rsid w:val="00C92C74"/>
    <w:rsid w:val="00C944C1"/>
    <w:rsid w:val="00CA0D50"/>
    <w:rsid w:val="00CA2DFF"/>
    <w:rsid w:val="00CA4216"/>
    <w:rsid w:val="00CB1EE4"/>
    <w:rsid w:val="00CB5AC1"/>
    <w:rsid w:val="00CC0938"/>
    <w:rsid w:val="00CC0C9C"/>
    <w:rsid w:val="00CC1F70"/>
    <w:rsid w:val="00CC27DC"/>
    <w:rsid w:val="00CC3B69"/>
    <w:rsid w:val="00CC3D84"/>
    <w:rsid w:val="00CC6B1D"/>
    <w:rsid w:val="00CC6F0E"/>
    <w:rsid w:val="00CD08B1"/>
    <w:rsid w:val="00CD2B0D"/>
    <w:rsid w:val="00CD484C"/>
    <w:rsid w:val="00CD4A05"/>
    <w:rsid w:val="00CE3663"/>
    <w:rsid w:val="00CE502E"/>
    <w:rsid w:val="00CE7A03"/>
    <w:rsid w:val="00CF0F26"/>
    <w:rsid w:val="00CF2E46"/>
    <w:rsid w:val="00CF39A5"/>
    <w:rsid w:val="00CF3F73"/>
    <w:rsid w:val="00CF46FF"/>
    <w:rsid w:val="00CF5688"/>
    <w:rsid w:val="00D00D9A"/>
    <w:rsid w:val="00D0196C"/>
    <w:rsid w:val="00D04EA8"/>
    <w:rsid w:val="00D06454"/>
    <w:rsid w:val="00D11120"/>
    <w:rsid w:val="00D115C4"/>
    <w:rsid w:val="00D12330"/>
    <w:rsid w:val="00D134E0"/>
    <w:rsid w:val="00D143A7"/>
    <w:rsid w:val="00D15A2A"/>
    <w:rsid w:val="00D21059"/>
    <w:rsid w:val="00D24EBD"/>
    <w:rsid w:val="00D25985"/>
    <w:rsid w:val="00D317F2"/>
    <w:rsid w:val="00D31D1C"/>
    <w:rsid w:val="00D3293F"/>
    <w:rsid w:val="00D32DEA"/>
    <w:rsid w:val="00D33A29"/>
    <w:rsid w:val="00D41334"/>
    <w:rsid w:val="00D43D6C"/>
    <w:rsid w:val="00D520FE"/>
    <w:rsid w:val="00D5216B"/>
    <w:rsid w:val="00D564BD"/>
    <w:rsid w:val="00D56500"/>
    <w:rsid w:val="00D57E91"/>
    <w:rsid w:val="00D61AA2"/>
    <w:rsid w:val="00D64C28"/>
    <w:rsid w:val="00D65181"/>
    <w:rsid w:val="00D6688E"/>
    <w:rsid w:val="00D70055"/>
    <w:rsid w:val="00D729A4"/>
    <w:rsid w:val="00D73662"/>
    <w:rsid w:val="00D75BC1"/>
    <w:rsid w:val="00D76DD8"/>
    <w:rsid w:val="00D77363"/>
    <w:rsid w:val="00D81C83"/>
    <w:rsid w:val="00D851C5"/>
    <w:rsid w:val="00D91985"/>
    <w:rsid w:val="00D93A8C"/>
    <w:rsid w:val="00D94D79"/>
    <w:rsid w:val="00D976CA"/>
    <w:rsid w:val="00DA1853"/>
    <w:rsid w:val="00DA4687"/>
    <w:rsid w:val="00DA68D8"/>
    <w:rsid w:val="00DA6B4B"/>
    <w:rsid w:val="00DA6DFA"/>
    <w:rsid w:val="00DB3866"/>
    <w:rsid w:val="00DB6375"/>
    <w:rsid w:val="00DB7489"/>
    <w:rsid w:val="00DC5313"/>
    <w:rsid w:val="00DD1A5B"/>
    <w:rsid w:val="00DD5240"/>
    <w:rsid w:val="00DD6999"/>
    <w:rsid w:val="00DD7C2D"/>
    <w:rsid w:val="00DE1712"/>
    <w:rsid w:val="00DE1B07"/>
    <w:rsid w:val="00DE2F08"/>
    <w:rsid w:val="00DF0A07"/>
    <w:rsid w:val="00DF400D"/>
    <w:rsid w:val="00DF4F40"/>
    <w:rsid w:val="00DF6EA2"/>
    <w:rsid w:val="00E00B5D"/>
    <w:rsid w:val="00E0209C"/>
    <w:rsid w:val="00E06710"/>
    <w:rsid w:val="00E10C5B"/>
    <w:rsid w:val="00E10FA5"/>
    <w:rsid w:val="00E136B6"/>
    <w:rsid w:val="00E15717"/>
    <w:rsid w:val="00E16041"/>
    <w:rsid w:val="00E17097"/>
    <w:rsid w:val="00E172AE"/>
    <w:rsid w:val="00E2034C"/>
    <w:rsid w:val="00E20697"/>
    <w:rsid w:val="00E2244B"/>
    <w:rsid w:val="00E22C01"/>
    <w:rsid w:val="00E23450"/>
    <w:rsid w:val="00E26DE0"/>
    <w:rsid w:val="00E30DDB"/>
    <w:rsid w:val="00E31C05"/>
    <w:rsid w:val="00E3549F"/>
    <w:rsid w:val="00E35E6E"/>
    <w:rsid w:val="00E37EAA"/>
    <w:rsid w:val="00E41F23"/>
    <w:rsid w:val="00E42408"/>
    <w:rsid w:val="00E43225"/>
    <w:rsid w:val="00E4336B"/>
    <w:rsid w:val="00E44B53"/>
    <w:rsid w:val="00E45182"/>
    <w:rsid w:val="00E45ACF"/>
    <w:rsid w:val="00E45E33"/>
    <w:rsid w:val="00E51AE9"/>
    <w:rsid w:val="00E53209"/>
    <w:rsid w:val="00E537DB"/>
    <w:rsid w:val="00E53BB9"/>
    <w:rsid w:val="00E53E31"/>
    <w:rsid w:val="00E57FDC"/>
    <w:rsid w:val="00E628BD"/>
    <w:rsid w:val="00E633A7"/>
    <w:rsid w:val="00E64011"/>
    <w:rsid w:val="00E6541A"/>
    <w:rsid w:val="00E66080"/>
    <w:rsid w:val="00E70C82"/>
    <w:rsid w:val="00E70CD3"/>
    <w:rsid w:val="00E7360E"/>
    <w:rsid w:val="00E74E8E"/>
    <w:rsid w:val="00E82083"/>
    <w:rsid w:val="00E92F78"/>
    <w:rsid w:val="00E9460C"/>
    <w:rsid w:val="00E95ABC"/>
    <w:rsid w:val="00EA079F"/>
    <w:rsid w:val="00EA114F"/>
    <w:rsid w:val="00EA1DC7"/>
    <w:rsid w:val="00EA2DE5"/>
    <w:rsid w:val="00EA4261"/>
    <w:rsid w:val="00EA55A9"/>
    <w:rsid w:val="00EA61F4"/>
    <w:rsid w:val="00EA6907"/>
    <w:rsid w:val="00EA7370"/>
    <w:rsid w:val="00EB27E2"/>
    <w:rsid w:val="00EB3A36"/>
    <w:rsid w:val="00EB5E1D"/>
    <w:rsid w:val="00EC1839"/>
    <w:rsid w:val="00EC1B41"/>
    <w:rsid w:val="00EC2DC2"/>
    <w:rsid w:val="00EC66CD"/>
    <w:rsid w:val="00EC6720"/>
    <w:rsid w:val="00ED03B6"/>
    <w:rsid w:val="00ED0A6F"/>
    <w:rsid w:val="00ED2865"/>
    <w:rsid w:val="00ED54E2"/>
    <w:rsid w:val="00ED57EF"/>
    <w:rsid w:val="00ED57F5"/>
    <w:rsid w:val="00ED5C5D"/>
    <w:rsid w:val="00ED67FB"/>
    <w:rsid w:val="00EE43E7"/>
    <w:rsid w:val="00EE6573"/>
    <w:rsid w:val="00EF2C59"/>
    <w:rsid w:val="00EF49E5"/>
    <w:rsid w:val="00EF70FB"/>
    <w:rsid w:val="00F002BD"/>
    <w:rsid w:val="00F021F0"/>
    <w:rsid w:val="00F03A53"/>
    <w:rsid w:val="00F06226"/>
    <w:rsid w:val="00F06460"/>
    <w:rsid w:val="00F0719D"/>
    <w:rsid w:val="00F076FD"/>
    <w:rsid w:val="00F079F3"/>
    <w:rsid w:val="00F107C7"/>
    <w:rsid w:val="00F14BFB"/>
    <w:rsid w:val="00F16DA1"/>
    <w:rsid w:val="00F217D2"/>
    <w:rsid w:val="00F21F70"/>
    <w:rsid w:val="00F24E60"/>
    <w:rsid w:val="00F2544C"/>
    <w:rsid w:val="00F2687C"/>
    <w:rsid w:val="00F317A6"/>
    <w:rsid w:val="00F327F7"/>
    <w:rsid w:val="00F32A48"/>
    <w:rsid w:val="00F3558C"/>
    <w:rsid w:val="00F358C7"/>
    <w:rsid w:val="00F3788F"/>
    <w:rsid w:val="00F37929"/>
    <w:rsid w:val="00F41770"/>
    <w:rsid w:val="00F44C8E"/>
    <w:rsid w:val="00F45BCF"/>
    <w:rsid w:val="00F46EA2"/>
    <w:rsid w:val="00F47721"/>
    <w:rsid w:val="00F47AED"/>
    <w:rsid w:val="00F51374"/>
    <w:rsid w:val="00F516CD"/>
    <w:rsid w:val="00F54D34"/>
    <w:rsid w:val="00F5641D"/>
    <w:rsid w:val="00F57B54"/>
    <w:rsid w:val="00F57FB9"/>
    <w:rsid w:val="00F63B65"/>
    <w:rsid w:val="00F64701"/>
    <w:rsid w:val="00F65423"/>
    <w:rsid w:val="00F671A1"/>
    <w:rsid w:val="00F7275D"/>
    <w:rsid w:val="00F72EB9"/>
    <w:rsid w:val="00F73A9A"/>
    <w:rsid w:val="00F73B66"/>
    <w:rsid w:val="00F750EC"/>
    <w:rsid w:val="00F7732C"/>
    <w:rsid w:val="00F77718"/>
    <w:rsid w:val="00F77EBF"/>
    <w:rsid w:val="00F800E8"/>
    <w:rsid w:val="00F861B8"/>
    <w:rsid w:val="00F94F74"/>
    <w:rsid w:val="00F95249"/>
    <w:rsid w:val="00F9663E"/>
    <w:rsid w:val="00FA0429"/>
    <w:rsid w:val="00FA05BF"/>
    <w:rsid w:val="00FA06B7"/>
    <w:rsid w:val="00FA22DC"/>
    <w:rsid w:val="00FA5A33"/>
    <w:rsid w:val="00FA70EF"/>
    <w:rsid w:val="00FA75FF"/>
    <w:rsid w:val="00FB16F8"/>
    <w:rsid w:val="00FB1DD0"/>
    <w:rsid w:val="00FB1FCA"/>
    <w:rsid w:val="00FB2477"/>
    <w:rsid w:val="00FB4205"/>
    <w:rsid w:val="00FC097E"/>
    <w:rsid w:val="00FC13EB"/>
    <w:rsid w:val="00FC35EF"/>
    <w:rsid w:val="00FC39DF"/>
    <w:rsid w:val="00FC492A"/>
    <w:rsid w:val="00FC726E"/>
    <w:rsid w:val="00FC75B1"/>
    <w:rsid w:val="00FD156E"/>
    <w:rsid w:val="00FD24E5"/>
    <w:rsid w:val="00FE0DF4"/>
    <w:rsid w:val="00FE3892"/>
    <w:rsid w:val="00FF00FA"/>
    <w:rsid w:val="00FF0778"/>
    <w:rsid w:val="00FF2907"/>
    <w:rsid w:val="00FF2A41"/>
    <w:rsid w:val="00FF2B43"/>
    <w:rsid w:val="00FF35BF"/>
    <w:rsid w:val="00FF6522"/>
    <w:rsid w:val="00FF6918"/>
    <w:rsid w:val="00FF6EAC"/>
    <w:rsid w:val="02357AAC"/>
    <w:rsid w:val="03CB0545"/>
    <w:rsid w:val="04509D05"/>
    <w:rsid w:val="046334B4"/>
    <w:rsid w:val="05FF0515"/>
    <w:rsid w:val="079AD576"/>
    <w:rsid w:val="08E660C3"/>
    <w:rsid w:val="0936A5D7"/>
    <w:rsid w:val="0B67E70E"/>
    <w:rsid w:val="0C2E8FD7"/>
    <w:rsid w:val="0C9A4CE5"/>
    <w:rsid w:val="0F4CF727"/>
    <w:rsid w:val="102557FD"/>
    <w:rsid w:val="14A364A9"/>
    <w:rsid w:val="1CDD3DDA"/>
    <w:rsid w:val="1E32813B"/>
    <w:rsid w:val="1ECF0BB1"/>
    <w:rsid w:val="1F53A16E"/>
    <w:rsid w:val="2993EE2A"/>
    <w:rsid w:val="2CF7D61C"/>
    <w:rsid w:val="31267D94"/>
    <w:rsid w:val="336568E4"/>
    <w:rsid w:val="3482842D"/>
    <w:rsid w:val="35F79351"/>
    <w:rsid w:val="362F0B95"/>
    <w:rsid w:val="372C4973"/>
    <w:rsid w:val="3AB4377D"/>
    <w:rsid w:val="3BCBA9A6"/>
    <w:rsid w:val="3F034A68"/>
    <w:rsid w:val="3FB299B4"/>
    <w:rsid w:val="43FFED43"/>
    <w:rsid w:val="44B85BA3"/>
    <w:rsid w:val="491857E1"/>
    <w:rsid w:val="49408348"/>
    <w:rsid w:val="4A417B91"/>
    <w:rsid w:val="4C217EAD"/>
    <w:rsid w:val="4FC66711"/>
    <w:rsid w:val="5048D4DF"/>
    <w:rsid w:val="5556A5F9"/>
    <w:rsid w:val="5CE5237F"/>
    <w:rsid w:val="5D91CB6B"/>
    <w:rsid w:val="62808DEC"/>
    <w:rsid w:val="629A5275"/>
    <w:rsid w:val="62EE8BFD"/>
    <w:rsid w:val="63806B4F"/>
    <w:rsid w:val="651C3BB0"/>
    <w:rsid w:val="6705B9D4"/>
    <w:rsid w:val="68EFCF70"/>
    <w:rsid w:val="6AE07585"/>
    <w:rsid w:val="6AEF08F8"/>
    <w:rsid w:val="6CDCF20A"/>
    <w:rsid w:val="6E1B1088"/>
    <w:rsid w:val="6E52F0EA"/>
    <w:rsid w:val="73F86CF7"/>
    <w:rsid w:val="7AD846EE"/>
    <w:rsid w:val="7B0D093C"/>
    <w:rsid w:val="7D73A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6D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0F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5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520FE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0FE"/>
    <w:rPr>
      <w:rFonts w:ascii="Lucida Grande" w:eastAsia="MS Mincho" w:hAnsi="Lucida Grande" w:cs="Times New Roman"/>
      <w:sz w:val="18"/>
      <w:szCs w:val="18"/>
      <w:lang w:val="x-none" w:eastAsia="x-none"/>
    </w:rPr>
  </w:style>
  <w:style w:type="paragraph" w:styleId="NormalWeb">
    <w:name w:val="Normal (Web)"/>
    <w:basedOn w:val="Normal"/>
    <w:uiPriority w:val="99"/>
    <w:rsid w:val="00D520FE"/>
    <w:pPr>
      <w:spacing w:after="406"/>
    </w:pPr>
    <w:rPr>
      <w:rFonts w:ascii="Times New Roman" w:eastAsia="Times New Roman" w:hAnsi="Times New Roman"/>
      <w:lang w:val="es-ES"/>
    </w:rPr>
  </w:style>
  <w:style w:type="character" w:styleId="Hipervnculo">
    <w:name w:val="Hyperlink"/>
    <w:unhideWhenUsed/>
    <w:rsid w:val="00D520F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520FE"/>
    <w:pPr>
      <w:ind w:left="708"/>
    </w:pPr>
  </w:style>
  <w:style w:type="character" w:styleId="Refdecomentario">
    <w:name w:val="annotation reference"/>
    <w:unhideWhenUsed/>
    <w:rsid w:val="00D520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520F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20FE"/>
    <w:rPr>
      <w:rFonts w:ascii="Cambria" w:eastAsia="MS Mincho" w:hAnsi="Cambria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20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20FE"/>
    <w:rPr>
      <w:rFonts w:ascii="Cambria" w:eastAsia="MS Mincho" w:hAnsi="Cambria" w:cs="Times New Roman"/>
      <w:b/>
      <w:bCs/>
      <w:sz w:val="20"/>
      <w:szCs w:val="20"/>
      <w:lang w:val="es-ES_tradnl" w:eastAsia="es-ES"/>
    </w:rPr>
  </w:style>
  <w:style w:type="paragraph" w:customStyle="1" w:styleId="Default">
    <w:name w:val="Default"/>
    <w:rsid w:val="00D520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Normal"/>
    <w:next w:val="Normal"/>
    <w:rsid w:val="00D520FE"/>
    <w:pPr>
      <w:suppressAutoHyphens/>
      <w:autoSpaceDE w:val="0"/>
      <w:spacing w:line="221" w:lineRule="atLeast"/>
    </w:pPr>
    <w:rPr>
      <w:rFonts w:ascii="Arial" w:eastAsia="Times New Roman" w:hAnsi="Arial" w:cs="Arial"/>
      <w:lang w:val="es-ES" w:eastAsia="zh-CN"/>
    </w:rPr>
  </w:style>
  <w:style w:type="character" w:styleId="Textoennegrita">
    <w:name w:val="Strong"/>
    <w:basedOn w:val="Fuentedeprrafopredeter"/>
    <w:qFormat/>
    <w:rsid w:val="00D520FE"/>
    <w:rPr>
      <w:b/>
      <w:bCs/>
    </w:rPr>
  </w:style>
  <w:style w:type="paragraph" w:customStyle="1" w:styleId="Standard">
    <w:name w:val="Standard"/>
    <w:rsid w:val="00D520F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M3">
    <w:name w:val="CM3"/>
    <w:basedOn w:val="Normal"/>
    <w:next w:val="Normal"/>
    <w:uiPriority w:val="99"/>
    <w:rsid w:val="00D520FE"/>
    <w:pPr>
      <w:autoSpaceDE w:val="0"/>
      <w:autoSpaceDN w:val="0"/>
      <w:adjustRightInd w:val="0"/>
    </w:pPr>
    <w:rPr>
      <w:rFonts w:ascii="Times New Roman" w:eastAsiaTheme="minorHAnsi" w:hAnsi="Times New Roman"/>
      <w:lang w:val="es-ES" w:eastAsia="en-US"/>
    </w:rPr>
  </w:style>
  <w:style w:type="paragraph" w:customStyle="1" w:styleId="CM4">
    <w:name w:val="CM4"/>
    <w:basedOn w:val="Normal"/>
    <w:next w:val="Normal"/>
    <w:uiPriority w:val="99"/>
    <w:rsid w:val="00D520FE"/>
    <w:pPr>
      <w:autoSpaceDE w:val="0"/>
      <w:autoSpaceDN w:val="0"/>
      <w:adjustRightInd w:val="0"/>
    </w:pPr>
    <w:rPr>
      <w:rFonts w:ascii="Times New Roman" w:eastAsiaTheme="minorHAnsi" w:hAnsi="Times New Roman"/>
      <w:lang w:val="es-ES"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20FE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D520FE"/>
    <w:pPr>
      <w:spacing w:before="100" w:beforeAutospacing="1" w:after="142" w:line="276" w:lineRule="auto"/>
    </w:pPr>
    <w:rPr>
      <w:rFonts w:ascii="Times New Roman" w:eastAsia="Times New Roman" w:hAnsi="Times New Roman"/>
      <w:color w:val="000000"/>
      <w:lang w:val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02EB7"/>
    <w:rPr>
      <w:color w:val="605E5C"/>
      <w:shd w:val="clear" w:color="auto" w:fill="E1DFDD"/>
    </w:rPr>
  </w:style>
  <w:style w:type="character" w:customStyle="1" w:styleId="cf01">
    <w:name w:val="cf01"/>
    <w:basedOn w:val="Fuentedeprrafopredeter"/>
    <w:rsid w:val="00902EB7"/>
    <w:rPr>
      <w:rFonts w:ascii="Segoe UI" w:hAnsi="Segoe UI" w:cs="Segoe UI" w:hint="default"/>
      <w:i/>
      <w:iCs/>
      <w:sz w:val="18"/>
      <w:szCs w:val="18"/>
    </w:rPr>
  </w:style>
  <w:style w:type="paragraph" w:styleId="Textoindependiente">
    <w:name w:val="Body Text"/>
    <w:basedOn w:val="Normal"/>
    <w:link w:val="TextoindependienteCar"/>
    <w:rsid w:val="00F24E60"/>
    <w:pPr>
      <w:jc w:val="center"/>
    </w:pPr>
    <w:rPr>
      <w:rFonts w:ascii="Times New Roman" w:eastAsia="Times New Roman" w:hAnsi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24E6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24E60"/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24E6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uiPriority w:val="99"/>
    <w:semiHidden/>
    <w:unhideWhenUsed/>
    <w:rsid w:val="00F24E60"/>
    <w:rPr>
      <w:vertAlign w:val="superscript"/>
    </w:rPr>
  </w:style>
  <w:style w:type="paragraph" w:customStyle="1" w:styleId="parrafo2">
    <w:name w:val="parrafo_2"/>
    <w:basedOn w:val="Normal"/>
    <w:rsid w:val="00F24E60"/>
    <w:pPr>
      <w:spacing w:before="100" w:beforeAutospacing="1" w:after="100" w:afterAutospacing="1"/>
    </w:pPr>
    <w:rPr>
      <w:rFonts w:ascii="Times New Roman" w:eastAsia="Times New Roman" w:hAnsi="Times New Roman"/>
      <w:lang w:val="es-ES"/>
    </w:rPr>
  </w:style>
  <w:style w:type="paragraph" w:customStyle="1" w:styleId="parrafo">
    <w:name w:val="parrafo"/>
    <w:basedOn w:val="Normal"/>
    <w:rsid w:val="00F24E60"/>
    <w:pPr>
      <w:spacing w:before="100" w:beforeAutospacing="1" w:after="100" w:afterAutospacing="1"/>
    </w:pPr>
    <w:rPr>
      <w:rFonts w:ascii="Times New Roman" w:eastAsia="Times New Roman" w:hAnsi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7165E6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16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0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valide.redsara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ss27p\Downloads\CPTCD%20-%20NEXT%20-%20ICA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619d4e-58ed-4b7d-81b5-a93eb9114c91" xsi:nil="true"/>
    <lcf76f155ced4ddcb4097134ff3c332f xmlns="fdb77b70-5048-4f34-a983-2e26d01397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9704AE3EDDEF4BAE6B15398AB3E112" ma:contentTypeVersion="13" ma:contentTypeDescription="Crear nuevo documento." ma:contentTypeScope="" ma:versionID="1ddb5961ba5c939e7e874d57989a58c7">
  <xsd:schema xmlns:xsd="http://www.w3.org/2001/XMLSchema" xmlns:xs="http://www.w3.org/2001/XMLSchema" xmlns:p="http://schemas.microsoft.com/office/2006/metadata/properties" xmlns:ns2="fdb77b70-5048-4f34-a983-2e26d013972e" xmlns:ns3="bf619d4e-58ed-4b7d-81b5-a93eb9114c91" targetNamespace="http://schemas.microsoft.com/office/2006/metadata/properties" ma:root="true" ma:fieldsID="aec34d3f0abfe6295c56f74900d2a90f" ns2:_="" ns3:_="">
    <xsd:import namespace="fdb77b70-5048-4f34-a983-2e26d013972e"/>
    <xsd:import namespace="bf619d4e-58ed-4b7d-81b5-a93eb9114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7b70-5048-4f34-a983-2e26d0139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19d4e-58ed-4b7d-81b5-a93eb9114c9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015500-232b-4c04-82cc-fbd2e0650b3c}" ma:internalName="TaxCatchAll" ma:showField="CatchAllData" ma:web="bf619d4e-58ed-4b7d-81b5-a93eb9114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696DF1-5B2B-431F-8CDC-474939AD2E77}">
  <ds:schemaRefs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fdb77b70-5048-4f34-a983-2e26d013972e"/>
    <ds:schemaRef ds:uri="bf619d4e-58ed-4b7d-81b5-a93eb9114c91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F83D392-7363-4FC5-8E55-93C2920CE6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F3819A-8E32-403D-95AC-B384DC903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77b70-5048-4f34-a983-2e26d013972e"/>
    <ds:schemaRef ds:uri="bf619d4e-58ed-4b7d-81b5-a93eb9114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CPTCD - NEXT - ICA (2).dotx</Template>
  <TotalTime>0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2022-10-14T06:40:00Z</dcterms:created>
  <dcterms:modified xsi:type="dcterms:W3CDTF">2022-10-14T06:46:00Z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0x0101003B9704AE3EDDEF4BAE6B15398AB3E112</vt:lpwstr>
  </property>
  <property fmtid="{D5CDD505-2E9C-101B-9397-08002B2CF9AE}" pid="3" name="Order">
    <vt:r8>8034400</vt:r8>
  </property>
  <property fmtid="{D5CDD505-2E9C-101B-9397-08002B2CF9AE}" pid="4" name="MediaServiceImageTags">
    <vt:lpwstr/>
  </property>
</Properties>
</file>